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3" w:rsidRPr="009C422C" w:rsidRDefault="00051A6E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-10"/>
        </w:rPr>
      </w:pP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Local </w:t>
      </w:r>
      <w:r w:rsidR="00A56FFA">
        <w:rPr>
          <w:rFonts w:ascii="Cambria" w:eastAsia="Times New Roman" w:hAnsi="Cambria" w:cs="Times New Roman"/>
          <w:color w:val="343434"/>
          <w:spacing w:val="-10"/>
        </w:rPr>
        <w:t>Adverse Event (</w:t>
      </w:r>
      <w:r w:rsidR="00386C13" w:rsidRPr="009C422C">
        <w:rPr>
          <w:rFonts w:ascii="Cambria" w:eastAsia="Times New Roman" w:hAnsi="Cambria" w:cs="Times New Roman"/>
          <w:color w:val="343434"/>
          <w:spacing w:val="-10"/>
        </w:rPr>
        <w:t>AE)</w:t>
      </w: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 Report Form</w:t>
      </w:r>
    </w:p>
    <w:p w:rsidR="00386C13" w:rsidRPr="00DB4FB3" w:rsidRDefault="002B7797" w:rsidP="003A0D3C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a local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adverse event that is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an </w:t>
      </w:r>
      <w:r w:rsidR="00253EA5" w:rsidRPr="00DB4FB3">
        <w:rPr>
          <w:rFonts w:eastAsia="Times New Roman" w:cs="Times New Roman"/>
          <w:b/>
          <w:sz w:val="20"/>
          <w:szCs w:val="20"/>
          <w:u w:val="single"/>
          <w:lang w:val="en-US" w:eastAsia="en-US"/>
        </w:rPr>
        <w:t>unanticipated problem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3A0D3C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2B7797" w:rsidRPr="00B026AD" w:rsidRDefault="00B026AD" w:rsidP="003A0D3C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>Submit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the completed form and any supporting documents </w:t>
      </w:r>
      <w:r w:rsidR="007358F0"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to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</w:t>
      </w:r>
      <w:r w:rsidR="005E7432">
        <w:rPr>
          <w:rFonts w:eastAsia="Times New Roman" w:cs="Times New Roman"/>
          <w:sz w:val="20"/>
          <w:szCs w:val="20"/>
          <w:lang w:val="en-US" w:eastAsia="en-US"/>
        </w:rPr>
        <w:t>the committee</w:t>
      </w:r>
      <w:hyperlink r:id="rId8" w:history="1"/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254"/>
        <w:gridCol w:w="1035"/>
        <w:gridCol w:w="688"/>
        <w:gridCol w:w="1440"/>
        <w:gridCol w:w="900"/>
        <w:gridCol w:w="2070"/>
        <w:gridCol w:w="90"/>
      </w:tblGrid>
      <w:tr w:rsidR="001364A2" w:rsidRPr="00F55F80" w:rsidTr="005E7432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31043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5E7432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5F3CEE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477" w:type="dxa"/>
            <w:gridSpan w:val="7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5E7432"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5E7432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="005E7432" w:rsidRPr="005254DE">
              <w:rPr>
                <w:sz w:val="18"/>
              </w:rPr>
              <w:t xml:space="preserve"> </w:t>
            </w:r>
            <w:r w:rsidR="005E7432" w:rsidRPr="005254DE">
              <w:rPr>
                <w:sz w:val="16"/>
              </w:rPr>
              <w:t xml:space="preserve">(of site where </w:t>
            </w:r>
            <w:r w:rsidR="005E7432">
              <w:rPr>
                <w:sz w:val="16"/>
              </w:rPr>
              <w:t>event</w:t>
            </w:r>
            <w:r w:rsidR="005E7432" w:rsidRPr="005254DE">
              <w:rPr>
                <w:sz w:val="16"/>
              </w:rPr>
              <w:t xml:space="preserve"> occurred)</w:t>
            </w:r>
            <w:r w:rsidR="005E7432" w:rsidRPr="00A3481F">
              <w:rPr>
                <w:sz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1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1"/>
          </w:p>
        </w:tc>
      </w:tr>
      <w:tr w:rsidR="005F3CEE" w:rsidRPr="00A3481F" w:rsidTr="005E7432">
        <w:trPr>
          <w:trHeight w:val="576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2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A56FFA" w:rsidRPr="00A3481F" w:rsidTr="005E7432">
        <w:trPr>
          <w:trHeight w:val="80"/>
        </w:trPr>
        <w:tc>
          <w:tcPr>
            <w:tcW w:w="7225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56FFA" w:rsidRPr="00A3481F" w:rsidRDefault="006252C4" w:rsidP="006252C4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="00A56FFA" w:rsidRPr="00A3481F">
              <w:rPr>
                <w:sz w:val="20"/>
              </w:rPr>
              <w:t xml:space="preserve">: </w:t>
            </w:r>
            <w:r w:rsidR="00A56FFA"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going"/>
            <w:r w:rsidR="00A56FFA"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3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losed"/>
            <w:r w:rsidR="00A56FFA"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4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56FFA" w:rsidRPr="00A3481F" w:rsidRDefault="00A56FF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F55F80" w:rsidTr="005E7432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674CD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REPORTING </w:t>
            </w:r>
            <w:r w:rsidR="00EC62E2">
              <w:rPr>
                <w:b/>
                <w:sz w:val="20"/>
              </w:rPr>
              <w:t>CRITERIA</w:t>
            </w:r>
            <w:r w:rsidR="00EC62E2">
              <w:rPr>
                <w:i/>
                <w:sz w:val="15"/>
                <w:szCs w:val="15"/>
              </w:rPr>
              <w:t xml:space="preserve"> (</w:t>
            </w:r>
            <w:r w:rsidRPr="005E4068">
              <w:rPr>
                <w:i/>
                <w:sz w:val="18"/>
                <w:szCs w:val="18"/>
              </w:rPr>
              <w:t>For detail</w:t>
            </w:r>
            <w:r w:rsidR="00674CD9">
              <w:rPr>
                <w:i/>
                <w:color w:val="FFFFFF" w:themeColor="background1"/>
                <w:sz w:val="18"/>
                <w:szCs w:val="18"/>
              </w:rPr>
              <w:t xml:space="preserve">s see the </w:t>
            </w:r>
            <w:r w:rsidR="00674CD9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4457F" w:rsidRPr="009F7C70" w:rsidTr="005E7432"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EC62E2" w:rsidRDefault="0074457F" w:rsidP="00EC62E2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spacing w:before="120"/>
              <w:rPr>
                <w:sz w:val="20"/>
              </w:rPr>
            </w:pPr>
            <w:r w:rsidRPr="00EC62E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Unexpected"/>
            <w:r w:rsidRPr="00EC62E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EC62E2">
              <w:rPr>
                <w:sz w:val="18"/>
              </w:rPr>
              <w:fldChar w:fldCharType="end"/>
            </w:r>
            <w:bookmarkEnd w:id="5"/>
            <w:r w:rsidRPr="00EC62E2">
              <w:rPr>
                <w:sz w:val="18"/>
              </w:rPr>
              <w:t xml:space="preserve"> </w:t>
            </w:r>
            <w:r w:rsidRPr="00EC62E2">
              <w:rPr>
                <w:sz w:val="20"/>
              </w:rPr>
              <w:t xml:space="preserve">Unexpected    </w:t>
            </w:r>
          </w:p>
          <w:p w:rsidR="00EC62E2" w:rsidRDefault="0074457F" w:rsidP="00EC62E2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spacing w:before="120"/>
              <w:rPr>
                <w:sz w:val="20"/>
              </w:rPr>
            </w:pPr>
            <w:r w:rsidRPr="00EC62E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Related"/>
            <w:r w:rsidRPr="00EC62E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EC62E2">
              <w:rPr>
                <w:sz w:val="18"/>
              </w:rPr>
              <w:fldChar w:fldCharType="end"/>
            </w:r>
            <w:bookmarkEnd w:id="6"/>
            <w:r w:rsidRPr="00EC62E2">
              <w:rPr>
                <w:sz w:val="18"/>
              </w:rPr>
              <w:t xml:space="preserve"> </w:t>
            </w:r>
            <w:r w:rsidRPr="00EC62E2">
              <w:rPr>
                <w:sz w:val="20"/>
              </w:rPr>
              <w:t>Related</w:t>
            </w:r>
            <w:r w:rsidR="003424C5" w:rsidRPr="00EC62E2">
              <w:rPr>
                <w:sz w:val="20"/>
              </w:rPr>
              <w:t xml:space="preserve"> </w:t>
            </w:r>
            <w:r w:rsidRPr="00EC62E2">
              <w:rPr>
                <w:sz w:val="20"/>
              </w:rPr>
              <w:t>/</w:t>
            </w:r>
            <w:r w:rsidR="003424C5" w:rsidRPr="00EC62E2">
              <w:rPr>
                <w:sz w:val="20"/>
              </w:rPr>
              <w:t xml:space="preserve"> Possibly</w:t>
            </w:r>
            <w:r w:rsidRPr="00EC62E2">
              <w:rPr>
                <w:sz w:val="20"/>
              </w:rPr>
              <w:t xml:space="preserve"> Related</w:t>
            </w:r>
            <w:r w:rsidR="003424C5" w:rsidRPr="00EC62E2">
              <w:rPr>
                <w:sz w:val="20"/>
              </w:rPr>
              <w:t xml:space="preserve"> / Uncertain / Unknown</w:t>
            </w:r>
            <w:r w:rsidRPr="00EC62E2">
              <w:rPr>
                <w:sz w:val="20"/>
              </w:rPr>
              <w:t xml:space="preserve"> </w:t>
            </w:r>
          </w:p>
          <w:p w:rsidR="003424C5" w:rsidRPr="00EC62E2" w:rsidRDefault="0074457F" w:rsidP="00EC62E2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spacing w:before="120"/>
              <w:rPr>
                <w:sz w:val="20"/>
              </w:rPr>
            </w:pPr>
            <w:r w:rsidRPr="00EC62E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rious"/>
            <w:r w:rsidRPr="00EC62E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EC62E2">
              <w:rPr>
                <w:sz w:val="18"/>
              </w:rPr>
              <w:fldChar w:fldCharType="end"/>
            </w:r>
            <w:bookmarkEnd w:id="7"/>
            <w:r w:rsidRPr="00EC62E2">
              <w:rPr>
                <w:sz w:val="18"/>
              </w:rPr>
              <w:t xml:space="preserve"> </w:t>
            </w:r>
            <w:r w:rsidRPr="00EC62E2">
              <w:rPr>
                <w:sz w:val="20"/>
              </w:rPr>
              <w:t xml:space="preserve">Suggest greater risk of harm </w:t>
            </w:r>
            <w:r w:rsidR="003424C5" w:rsidRPr="00EC62E2">
              <w:rPr>
                <w:i/>
                <w:color w:val="7F7F7F"/>
                <w:spacing w:val="-4"/>
                <w:sz w:val="16"/>
              </w:rPr>
              <w:t>(includes all events which are serious)</w:t>
            </w:r>
            <w:r w:rsidR="003424C5" w:rsidRPr="00EC62E2">
              <w:rPr>
                <w:i/>
                <w:color w:val="7F7F7F"/>
                <w:spacing w:val="-4"/>
                <w:sz w:val="16"/>
              </w:rPr>
              <w:tab/>
            </w:r>
            <w:r w:rsidR="003424C5" w:rsidRPr="00EC62E2">
              <w:rPr>
                <w:i/>
                <w:color w:val="7F7F7F"/>
                <w:spacing w:val="-4"/>
                <w:sz w:val="16"/>
              </w:rPr>
              <w:tab/>
            </w:r>
            <w:r w:rsidR="003424C5" w:rsidRPr="00EC62E2">
              <w:rPr>
                <w:i/>
                <w:color w:val="7F7F7F" w:themeColor="text1" w:themeTint="80"/>
                <w:spacing w:val="-4"/>
                <w:sz w:val="20"/>
              </w:rPr>
              <w:t xml:space="preserve">     </w:t>
            </w:r>
          </w:p>
          <w:p w:rsidR="003424C5" w:rsidRDefault="003424C5" w:rsidP="003424C5">
            <w:pPr>
              <w:rPr>
                <w:color w:val="C00000"/>
                <w:spacing w:val="-4"/>
                <w:sz w:val="12"/>
                <w:szCs w:val="12"/>
              </w:rPr>
            </w:pPr>
          </w:p>
          <w:p w:rsidR="0074457F" w:rsidRPr="009F7C70" w:rsidRDefault="0074457F" w:rsidP="003424C5">
            <w:pPr>
              <w:rPr>
                <w:b/>
                <w:color w:val="C00000"/>
                <w:sz w:val="18"/>
              </w:rPr>
            </w:pPr>
            <w:r w:rsidRPr="009F7C70">
              <w:rPr>
                <w:color w:val="C00000"/>
                <w:sz w:val="18"/>
              </w:rPr>
              <w:t xml:space="preserve">Only submit events that </w:t>
            </w:r>
            <w:r w:rsidR="00D011E8">
              <w:rPr>
                <w:color w:val="C00000"/>
                <w:sz w:val="18"/>
              </w:rPr>
              <w:t>meet all three reporting criteria</w:t>
            </w:r>
            <w:r w:rsidR="00EC62E2">
              <w:rPr>
                <w:color w:val="C00000"/>
                <w:sz w:val="18"/>
              </w:rPr>
              <w:t xml:space="preserve"> (A and B and C)</w:t>
            </w:r>
            <w:r w:rsidR="00690435">
              <w:rPr>
                <w:color w:val="C00000"/>
                <w:sz w:val="18"/>
              </w:rPr>
              <w:t>.</w:t>
            </w:r>
            <w:r w:rsidR="00EC62E2">
              <w:rPr>
                <w:color w:val="C00000"/>
                <w:sz w:val="18"/>
              </w:rPr>
              <w:tab/>
            </w:r>
            <w:r w:rsidR="00EC62E2">
              <w:rPr>
                <w:color w:val="C00000"/>
                <w:sz w:val="18"/>
              </w:rPr>
              <w:tab/>
            </w:r>
            <w:r w:rsidR="00EC62E2" w:rsidRPr="00EC62E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2E2" w:rsidRPr="00EC62E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="00EC62E2" w:rsidRPr="00EC62E2">
              <w:rPr>
                <w:sz w:val="18"/>
              </w:rPr>
              <w:fldChar w:fldCharType="end"/>
            </w:r>
            <w:r w:rsidR="00EC62E2" w:rsidRPr="00EC62E2">
              <w:rPr>
                <w:sz w:val="18"/>
              </w:rPr>
              <w:t xml:space="preserve"> </w:t>
            </w:r>
            <w:r w:rsidR="00EC62E2" w:rsidRPr="00EC62E2">
              <w:rPr>
                <w:i/>
                <w:color w:val="7F7F7F" w:themeColor="text1" w:themeTint="80"/>
                <w:spacing w:val="-4"/>
                <w:sz w:val="20"/>
              </w:rPr>
              <w:t xml:space="preserve">Downgrading </w:t>
            </w:r>
            <w:r w:rsidR="00EC62E2" w:rsidRPr="00EC62E2">
              <w:rPr>
                <w:i/>
                <w:color w:val="7F7F7F"/>
                <w:spacing w:val="-4"/>
                <w:sz w:val="20"/>
              </w:rPr>
              <w:t>previous</w:t>
            </w:r>
            <w:r w:rsidR="00EC62E2" w:rsidRPr="00EC62E2">
              <w:rPr>
                <w:i/>
                <w:color w:val="7F7F7F" w:themeColor="text1" w:themeTint="80"/>
                <w:spacing w:val="-4"/>
                <w:sz w:val="20"/>
              </w:rPr>
              <w:t xml:space="preserve"> reported event  </w:t>
            </w:r>
          </w:p>
        </w:tc>
      </w:tr>
      <w:tr w:rsidR="0074457F" w:rsidRPr="00A3481F" w:rsidTr="005E7432">
        <w:trPr>
          <w:trHeight w:val="576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74457F" w:rsidRPr="00A3481F" w:rsidRDefault="003A0D3C" w:rsidP="00D011E8">
            <w:pPr>
              <w:tabs>
                <w:tab w:val="left" w:pos="720"/>
              </w:tabs>
              <w:rPr>
                <w:sz w:val="20"/>
              </w:rPr>
            </w:pPr>
            <w:bookmarkStart w:id="8" w:name="_Hlk505076682"/>
            <w:r>
              <w:rPr>
                <w:sz w:val="20"/>
              </w:rPr>
              <w:t>If submitting a report that does not meet all three criteria, provide justification as to why it is being submitted: (e.g., the event is of medical importance.)</w:t>
            </w:r>
            <w:r w:rsidR="0074457F" w:rsidRPr="009F7C70">
              <w:rPr>
                <w:sz w:val="20"/>
              </w:rPr>
              <w:t xml:space="preserve">  </w:t>
            </w:r>
            <w:r w:rsidR="0074457F" w:rsidRPr="009F7C70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9" w:name="Justification"/>
            <w:r w:rsidR="0074457F" w:rsidRPr="009F7C70">
              <w:rPr>
                <w:color w:val="000066"/>
                <w:sz w:val="20"/>
              </w:rPr>
              <w:instrText xml:space="preserve"> FORMTEXT </w:instrText>
            </w:r>
            <w:r w:rsidR="0074457F" w:rsidRPr="009F7C70">
              <w:rPr>
                <w:color w:val="000066"/>
                <w:sz w:val="20"/>
              </w:rPr>
            </w:r>
            <w:r w:rsidR="0074457F" w:rsidRPr="009F7C70">
              <w:rPr>
                <w:color w:val="000066"/>
                <w:sz w:val="20"/>
              </w:rPr>
              <w:fldChar w:fldCharType="separate"/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color w:val="000066"/>
                <w:sz w:val="20"/>
              </w:rPr>
              <w:fldChar w:fldCharType="end"/>
            </w:r>
            <w:bookmarkEnd w:id="9"/>
          </w:p>
        </w:tc>
      </w:tr>
      <w:bookmarkEnd w:id="8"/>
      <w:tr w:rsidR="0074457F" w:rsidRPr="00F55F80" w:rsidTr="005E7432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445BE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 w:rsidRPr="0074457F">
              <w:rPr>
                <w:i/>
                <w:sz w:val="18"/>
                <w:szCs w:val="18"/>
              </w:rPr>
              <w:t xml:space="preserve">(within 15 </w:t>
            </w:r>
            <w:r w:rsidR="00445BE4">
              <w:rPr>
                <w:i/>
                <w:sz w:val="18"/>
                <w:szCs w:val="18"/>
              </w:rPr>
              <w:t xml:space="preserve">calendar </w:t>
            </w:r>
            <w:r w:rsidRPr="0074457F">
              <w:rPr>
                <w:i/>
                <w:sz w:val="18"/>
                <w:szCs w:val="18"/>
              </w:rPr>
              <w:t>days</w:t>
            </w:r>
            <w:r w:rsidR="00B66455">
              <w:rPr>
                <w:i/>
                <w:sz w:val="18"/>
                <w:szCs w:val="18"/>
              </w:rPr>
              <w:t xml:space="preserve">; </w:t>
            </w:r>
            <w:r w:rsidR="00445BE4">
              <w:rPr>
                <w:i/>
                <w:sz w:val="18"/>
                <w:szCs w:val="18"/>
              </w:rPr>
              <w:t xml:space="preserve">7 </w:t>
            </w:r>
            <w:r w:rsidR="00B66455">
              <w:rPr>
                <w:i/>
                <w:sz w:val="18"/>
                <w:szCs w:val="18"/>
              </w:rPr>
              <w:t>i</w:t>
            </w:r>
            <w:r w:rsidR="007A5D7A" w:rsidRPr="0074457F">
              <w:rPr>
                <w:i/>
                <w:sz w:val="18"/>
                <w:szCs w:val="18"/>
              </w:rPr>
              <w:t xml:space="preserve">f life-threatening or led to death </w:t>
            </w:r>
            <w:r w:rsidRPr="0074457F">
              <w:rPr>
                <w:i/>
                <w:sz w:val="18"/>
                <w:szCs w:val="18"/>
              </w:rPr>
              <w:t xml:space="preserve">with </w:t>
            </w:r>
            <w:r w:rsidR="007A5D7A">
              <w:rPr>
                <w:i/>
                <w:sz w:val="18"/>
                <w:szCs w:val="18"/>
              </w:rPr>
              <w:t xml:space="preserve">initial </w:t>
            </w:r>
            <w:r w:rsidRPr="0074457F">
              <w:rPr>
                <w:i/>
                <w:sz w:val="18"/>
                <w:szCs w:val="18"/>
              </w:rPr>
              <w:t xml:space="preserve">48hr </w:t>
            </w:r>
            <w:r w:rsidR="006714DC" w:rsidRPr="0074457F">
              <w:rPr>
                <w:i/>
                <w:sz w:val="18"/>
                <w:szCs w:val="18"/>
              </w:rPr>
              <w:t xml:space="preserve">e-mail </w:t>
            </w:r>
            <w:r w:rsidRPr="0074457F">
              <w:rPr>
                <w:i/>
                <w:sz w:val="18"/>
                <w:szCs w:val="18"/>
              </w:rPr>
              <w:t>notification)</w:t>
            </w:r>
          </w:p>
        </w:tc>
      </w:tr>
      <w:tr w:rsidR="0074457F" w:rsidRPr="00A3481F" w:rsidTr="005E7432">
        <w:trPr>
          <w:trHeight w:val="45"/>
        </w:trPr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74457F" w:rsidRPr="00A3481F" w:rsidRDefault="0074457F" w:rsidP="00006B4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</w:t>
            </w:r>
            <w:r w:rsidR="00006B46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A3481F" w:rsidTr="005E7432">
        <w:trPr>
          <w:trHeight w:val="618"/>
        </w:trPr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74457F" w:rsidRPr="0074457F" w:rsidRDefault="00006B46" w:rsidP="00006B46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 xml:space="preserve">If this report </w:t>
            </w:r>
            <w:r w:rsidR="0074457F">
              <w:rPr>
                <w:sz w:val="20"/>
                <w:szCs w:val="20"/>
              </w:rPr>
              <w:t>was not submitted within reporting timelines, explain the lapse: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F3CEE" w:rsidRPr="00F55F80" w:rsidTr="005E7432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 w:rsidRPr="00F75A54">
              <w:rPr>
                <w:b/>
                <w:sz w:val="20"/>
              </w:rPr>
              <w:t>AE DESCRIPTION</w:t>
            </w:r>
          </w:p>
        </w:tc>
      </w:tr>
      <w:tr w:rsidR="00445BE4" w:rsidRPr="00A3481F" w:rsidTr="005E7432">
        <w:tc>
          <w:tcPr>
            <w:tcW w:w="7225" w:type="dxa"/>
            <w:gridSpan w:val="5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45BE4" w:rsidRPr="00A3481F" w:rsidRDefault="00445BE4" w:rsidP="007B40A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387B72">
              <w:rPr>
                <w:sz w:val="20"/>
              </w:rPr>
              <w:t>Report Type:</w:t>
            </w:r>
            <w:r>
              <w:rPr>
                <w:sz w:val="20"/>
              </w:rPr>
              <w:t xml:space="preserve">     </w:t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b/>
                <w:sz w:val="18"/>
                <w:szCs w:val="20"/>
              </w:rPr>
              <w:instrText xml:space="preserve"> FORMCHECKBOX </w:instrText>
            </w:r>
            <w:r w:rsidR="00237F33">
              <w:rPr>
                <w:rFonts w:eastAsia="MS Gothic"/>
                <w:b/>
                <w:sz w:val="18"/>
                <w:szCs w:val="20"/>
              </w:rPr>
            </w:r>
            <w:r w:rsidR="00237F33">
              <w:rPr>
                <w:rFonts w:eastAsia="MS Gothic"/>
                <w:b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end"/>
            </w:r>
            <w:r w:rsidRPr="00A3481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A3481F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</w:t>
            </w:r>
            <w:r w:rsidRPr="00B51A22">
              <w:rPr>
                <w:rFonts w:eastAsia="MS Gothic"/>
                <w:sz w:val="18"/>
                <w:szCs w:val="20"/>
              </w:rPr>
              <w:fldChar w:fldCharType="begin">
                <w:ffData>
                  <w:name w:val="F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sz w:val="18"/>
                <w:szCs w:val="20"/>
              </w:rPr>
              <w:instrText xml:space="preserve"> FORMCHECKBOX </w:instrText>
            </w:r>
            <w:r w:rsidR="00237F33">
              <w:rPr>
                <w:rFonts w:eastAsia="MS Gothic"/>
                <w:sz w:val="18"/>
                <w:szCs w:val="20"/>
              </w:rPr>
            </w:r>
            <w:r w:rsidR="00237F33">
              <w:rPr>
                <w:rFonts w:eastAsia="MS Gothic"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sz w:val="18"/>
                <w:szCs w:val="20"/>
              </w:rPr>
              <w:fldChar w:fldCharType="end"/>
            </w:r>
            <w:r w:rsidRPr="00A3481F">
              <w:rPr>
                <w:sz w:val="20"/>
                <w:szCs w:val="20"/>
              </w:rPr>
              <w:t xml:space="preserve">Follow Up </w:t>
            </w:r>
            <w:r w:rsidRPr="007930CC">
              <w:rPr>
                <w:i/>
                <w:sz w:val="20"/>
                <w:szCs w:val="20"/>
              </w:rPr>
              <w:t xml:space="preserve">(No.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up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FupNo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0"/>
            <w:r w:rsidRPr="007930CC">
              <w:rPr>
                <w:i/>
                <w:sz w:val="20"/>
                <w:szCs w:val="20"/>
              </w:rPr>
              <w:t xml:space="preserve">, Initial Report Date: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Initial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11" w:name="InitialDate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1"/>
            <w:r w:rsidRPr="007930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445BE4" w:rsidRPr="00A3481F" w:rsidRDefault="00445BE4" w:rsidP="00445BE4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Related to Protocol Deviation</w:t>
            </w:r>
          </w:p>
        </w:tc>
      </w:tr>
      <w:tr w:rsidR="005F3CEE" w:rsidRPr="00A3481F" w:rsidTr="005E7432">
        <w:trPr>
          <w:trHeight w:val="137"/>
        </w:trPr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 xml:space="preserve">Event: </w:t>
            </w: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Death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Life-threatening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Hospitaliz</w:t>
            </w:r>
            <w:r w:rsidR="00A56FFA">
              <w:rPr>
                <w:sz w:val="20"/>
              </w:rPr>
              <w:t>ation</w:t>
            </w:r>
            <w:r w:rsidRPr="00A3481F">
              <w:rPr>
                <w:sz w:val="20"/>
              </w:rPr>
              <w:t xml:space="preserve"> / Prolonged Hospitalization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Important Medical Event</w:t>
            </w:r>
          </w:p>
          <w:p w:rsidR="005F3CEE" w:rsidRPr="00A3481F" w:rsidRDefault="005F3CEE" w:rsidP="00A56FFA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Persistent or Significant Disability/Incapacity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Congenital Anomaly/Birth Defect</w:t>
            </w:r>
            <w:r w:rsidR="00A56FFA">
              <w:rPr>
                <w:sz w:val="20"/>
              </w:rPr>
              <w:t xml:space="preserve">  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FA" w:rsidRPr="00B51A22">
              <w:rPr>
                <w:sz w:val="18"/>
              </w:rPr>
              <w:instrText xml:space="preserve"> FORMCHECKBOX </w:instrText>
            </w:r>
            <w:r w:rsidR="00237F33">
              <w:rPr>
                <w:sz w:val="18"/>
              </w:rPr>
            </w:r>
            <w:r w:rsidR="00237F33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r w:rsidR="00A56FFA">
              <w:rPr>
                <w:sz w:val="18"/>
              </w:rPr>
              <w:t xml:space="preserve"> </w:t>
            </w:r>
            <w:r w:rsidR="00A56FFA">
              <w:rPr>
                <w:sz w:val="20"/>
              </w:rPr>
              <w:t>Other</w:t>
            </w:r>
          </w:p>
        </w:tc>
      </w:tr>
      <w:tr w:rsidR="005F3CEE" w:rsidRPr="00A3481F" w:rsidTr="005E7432">
        <w:tc>
          <w:tcPr>
            <w:tcW w:w="5097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A56FFA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SAE Report No. OR </w:t>
            </w:r>
            <w:r w:rsidR="00A56FFA">
              <w:rPr>
                <w:sz w:val="20"/>
              </w:rPr>
              <w:t>Participant</w:t>
            </w:r>
            <w:r w:rsidRPr="00A3481F">
              <w:rPr>
                <w:sz w:val="20"/>
              </w:rPr>
              <w:t xml:space="preserve"> No.: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bookmarkStart w:id="17" w:name="Identifier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bookmarkEnd w:id="17"/>
        <w:tc>
          <w:tcPr>
            <w:tcW w:w="5188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5E7432">
        <w:trPr>
          <w:trHeight w:val="576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Case Description Summary: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18" w:name="CaseDescription"/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  <w:bookmarkEnd w:id="18"/>
          </w:p>
        </w:tc>
      </w:tr>
      <w:tr w:rsidR="005F3CEE" w:rsidRPr="00F55F80" w:rsidTr="005E7432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3A0D3C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3A0D3C">
              <w:rPr>
                <w:b/>
                <w:sz w:val="20"/>
                <w:szCs w:val="20"/>
              </w:rPr>
              <w:t>INVESTIGATOR ACTIONS</w:t>
            </w:r>
          </w:p>
        </w:tc>
      </w:tr>
      <w:tr w:rsidR="005F3CEE" w:rsidRPr="00A3481F" w:rsidTr="00EC62E2">
        <w:trPr>
          <w:trHeight w:val="576"/>
        </w:trPr>
        <w:tc>
          <w:tcPr>
            <w:tcW w:w="10285" w:type="dxa"/>
            <w:gridSpan w:val="8"/>
          </w:tcPr>
          <w:p w:rsidR="005F3CEE" w:rsidRPr="003A0D3C" w:rsidRDefault="005F3CEE" w:rsidP="00B2586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t xml:space="preserve">Actions </w:t>
            </w:r>
            <w:r w:rsidR="00A56FFA" w:rsidRPr="003A0D3C">
              <w:rPr>
                <w:sz w:val="20"/>
                <w:szCs w:val="20"/>
              </w:rPr>
              <w:t xml:space="preserve">taken as a result of the </w:t>
            </w:r>
            <w:r w:rsidRPr="003A0D3C">
              <w:rPr>
                <w:sz w:val="20"/>
                <w:szCs w:val="20"/>
              </w:rPr>
              <w:t xml:space="preserve">AE: </w:t>
            </w:r>
          </w:p>
          <w:p w:rsidR="003A0D3C" w:rsidRDefault="005F3CEE" w:rsidP="00776A0A">
            <w:pPr>
              <w:tabs>
                <w:tab w:val="left" w:pos="720"/>
              </w:tabs>
              <w:spacing w:before="120" w:after="120"/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20"/>
              </w:rPr>
              <w:instrText xml:space="preserve"> FORMCHECKBOX </w:instrText>
            </w:r>
            <w:r w:rsidR="00237F33">
              <w:rPr>
                <w:sz w:val="20"/>
                <w:szCs w:val="20"/>
              </w:rPr>
            </w:r>
            <w:r w:rsidR="00237F33">
              <w:rPr>
                <w:sz w:val="20"/>
                <w:szCs w:val="20"/>
              </w:rPr>
              <w:fldChar w:fldCharType="separate"/>
            </w:r>
            <w:r w:rsidRPr="003A0D3C">
              <w:rPr>
                <w:sz w:val="20"/>
                <w:szCs w:val="20"/>
              </w:rPr>
              <w:fldChar w:fldCharType="end"/>
            </w:r>
            <w:r w:rsidRPr="003A0D3C">
              <w:rPr>
                <w:sz w:val="20"/>
                <w:szCs w:val="20"/>
              </w:rPr>
              <w:t xml:space="preserve"> Change to study treatment </w:t>
            </w:r>
            <w:r w:rsidR="003A0D3C">
              <w:rPr>
                <w:sz w:val="20"/>
                <w:szCs w:val="20"/>
              </w:rPr>
              <w:tab/>
            </w:r>
            <w:r w:rsidR="003A0D3C">
              <w:rPr>
                <w:sz w:val="20"/>
                <w:szCs w:val="20"/>
              </w:rPr>
              <w:tab/>
            </w:r>
            <w:r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20"/>
              </w:rPr>
              <w:instrText xml:space="preserve"> FORMCHECKBOX </w:instrText>
            </w:r>
            <w:r w:rsidR="00237F33">
              <w:rPr>
                <w:sz w:val="20"/>
                <w:szCs w:val="20"/>
              </w:rPr>
            </w:r>
            <w:r w:rsidR="00237F33">
              <w:rPr>
                <w:sz w:val="20"/>
                <w:szCs w:val="20"/>
              </w:rPr>
              <w:fldChar w:fldCharType="separate"/>
            </w:r>
            <w:r w:rsidRPr="003A0D3C">
              <w:rPr>
                <w:sz w:val="20"/>
                <w:szCs w:val="20"/>
              </w:rPr>
              <w:fldChar w:fldCharType="end"/>
            </w:r>
            <w:r w:rsidRPr="003A0D3C">
              <w:rPr>
                <w:sz w:val="20"/>
                <w:szCs w:val="20"/>
              </w:rPr>
              <w:t xml:space="preserve"> Suspension of study treatment </w:t>
            </w:r>
            <w:r w:rsidR="003A0D3C">
              <w:rPr>
                <w:sz w:val="20"/>
                <w:szCs w:val="20"/>
              </w:rPr>
              <w:tab/>
            </w:r>
            <w:r w:rsidR="003A0D3C">
              <w:rPr>
                <w:sz w:val="20"/>
                <w:szCs w:val="20"/>
              </w:rPr>
              <w:tab/>
            </w:r>
            <w:r w:rsidR="003A0D3C"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D3C" w:rsidRPr="003A0D3C">
              <w:rPr>
                <w:sz w:val="20"/>
                <w:szCs w:val="20"/>
              </w:rPr>
              <w:instrText xml:space="preserve"> FORMCHECKBOX </w:instrText>
            </w:r>
            <w:r w:rsidR="00237F33">
              <w:rPr>
                <w:sz w:val="20"/>
                <w:szCs w:val="20"/>
              </w:rPr>
            </w:r>
            <w:r w:rsidR="00237F33">
              <w:rPr>
                <w:sz w:val="20"/>
                <w:szCs w:val="20"/>
              </w:rPr>
              <w:fldChar w:fldCharType="separate"/>
            </w:r>
            <w:r w:rsidR="003A0D3C" w:rsidRPr="003A0D3C">
              <w:rPr>
                <w:sz w:val="20"/>
                <w:szCs w:val="20"/>
              </w:rPr>
              <w:fldChar w:fldCharType="end"/>
            </w:r>
            <w:r w:rsidR="003A0D3C" w:rsidRPr="003A0D3C">
              <w:rPr>
                <w:sz w:val="20"/>
                <w:szCs w:val="20"/>
              </w:rPr>
              <w:t xml:space="preserve"> </w:t>
            </w:r>
            <w:r w:rsidR="003A0D3C">
              <w:rPr>
                <w:sz w:val="20"/>
                <w:szCs w:val="20"/>
              </w:rPr>
              <w:t>Study Blind Broken</w:t>
            </w:r>
          </w:p>
          <w:p w:rsidR="005F3CEE" w:rsidRPr="003A0D3C" w:rsidRDefault="005F3CEE" w:rsidP="00776A0A">
            <w:pPr>
              <w:tabs>
                <w:tab w:val="left" w:pos="720"/>
              </w:tabs>
              <w:spacing w:before="120" w:after="120"/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20"/>
              </w:rPr>
              <w:instrText xml:space="preserve"> FORMCHECKBOX </w:instrText>
            </w:r>
            <w:r w:rsidR="00237F33">
              <w:rPr>
                <w:sz w:val="20"/>
                <w:szCs w:val="20"/>
              </w:rPr>
            </w:r>
            <w:r w:rsidR="00237F33">
              <w:rPr>
                <w:sz w:val="20"/>
                <w:szCs w:val="20"/>
              </w:rPr>
              <w:fldChar w:fldCharType="separate"/>
            </w:r>
            <w:r w:rsidRPr="003A0D3C">
              <w:rPr>
                <w:sz w:val="20"/>
                <w:szCs w:val="20"/>
              </w:rPr>
              <w:fldChar w:fldCharType="end"/>
            </w:r>
            <w:r w:rsidRPr="003A0D3C">
              <w:rPr>
                <w:sz w:val="20"/>
                <w:szCs w:val="20"/>
              </w:rPr>
              <w:t xml:space="preserve"> Discontinuation of study treatment</w:t>
            </w:r>
            <w:r w:rsidR="003A0D3C">
              <w:rPr>
                <w:sz w:val="20"/>
                <w:szCs w:val="20"/>
              </w:rPr>
              <w:tab/>
            </w:r>
            <w:bookmarkStart w:id="19" w:name="_GoBack"/>
            <w:r w:rsidR="003A0D3C"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D3C" w:rsidRPr="003A0D3C">
              <w:rPr>
                <w:sz w:val="20"/>
                <w:szCs w:val="20"/>
              </w:rPr>
              <w:instrText xml:space="preserve"> FORMCHECKBOX </w:instrText>
            </w:r>
            <w:r w:rsidR="00237F33">
              <w:rPr>
                <w:sz w:val="20"/>
                <w:szCs w:val="20"/>
              </w:rPr>
            </w:r>
            <w:r w:rsidR="00237F33">
              <w:rPr>
                <w:sz w:val="20"/>
                <w:szCs w:val="20"/>
              </w:rPr>
              <w:fldChar w:fldCharType="separate"/>
            </w:r>
            <w:r w:rsidR="003A0D3C" w:rsidRPr="003A0D3C">
              <w:rPr>
                <w:sz w:val="20"/>
                <w:szCs w:val="20"/>
              </w:rPr>
              <w:fldChar w:fldCharType="end"/>
            </w:r>
            <w:bookmarkEnd w:id="19"/>
            <w:r w:rsidR="003A0D3C" w:rsidRPr="003A0D3C">
              <w:rPr>
                <w:sz w:val="20"/>
                <w:szCs w:val="20"/>
              </w:rPr>
              <w:t xml:space="preserve"> Hospitalization</w:t>
            </w:r>
            <w:r w:rsidR="003A0D3C">
              <w:rPr>
                <w:sz w:val="20"/>
                <w:szCs w:val="20"/>
              </w:rPr>
              <w:tab/>
            </w:r>
          </w:p>
        </w:tc>
      </w:tr>
      <w:tr w:rsidR="005E11F7" w:rsidRPr="00A3481F" w:rsidTr="00EC62E2">
        <w:trPr>
          <w:trHeight w:val="576"/>
        </w:trPr>
        <w:tc>
          <w:tcPr>
            <w:tcW w:w="10285" w:type="dxa"/>
            <w:gridSpan w:val="8"/>
          </w:tcPr>
          <w:p w:rsidR="005E11F7" w:rsidRPr="003A0D3C" w:rsidRDefault="005E11F7" w:rsidP="00B2586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lastRenderedPageBreak/>
              <w:t xml:space="preserve">Additional details of investigator response to the AE: </w:t>
            </w:r>
            <w:r w:rsidRPr="003A0D3C">
              <w:rPr>
                <w:color w:val="000066"/>
                <w:sz w:val="20"/>
                <w:szCs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3A0D3C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3A0D3C">
              <w:rPr>
                <w:color w:val="000066"/>
                <w:sz w:val="20"/>
                <w:szCs w:val="20"/>
              </w:rPr>
            </w:r>
            <w:r w:rsidRPr="003A0D3C">
              <w:rPr>
                <w:color w:val="000066"/>
                <w:sz w:val="20"/>
                <w:szCs w:val="20"/>
              </w:rPr>
              <w:fldChar w:fldCharType="separate"/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5E11F7" w:rsidRPr="00A3481F" w:rsidTr="00EC62E2">
        <w:trPr>
          <w:trHeight w:val="576"/>
        </w:trPr>
        <w:tc>
          <w:tcPr>
            <w:tcW w:w="10285" w:type="dxa"/>
            <w:gridSpan w:val="8"/>
          </w:tcPr>
          <w:p w:rsidR="005E11F7" w:rsidRDefault="005E11F7" w:rsidP="00B2586A">
            <w:pPr>
              <w:tabs>
                <w:tab w:val="left" w:pos="720"/>
              </w:tabs>
              <w:rPr>
                <w:sz w:val="20"/>
                <w:szCs w:val="18"/>
              </w:rPr>
            </w:pPr>
            <w:r w:rsidRPr="003A0D3C">
              <w:rPr>
                <w:sz w:val="20"/>
                <w:szCs w:val="18"/>
              </w:rPr>
              <w:t xml:space="preserve">Patient Outcome: </w:t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37F33">
              <w:rPr>
                <w:sz w:val="20"/>
                <w:szCs w:val="18"/>
              </w:rPr>
            </w:r>
            <w:r w:rsidR="00237F33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 Resolved without sequelae    </w:t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37F33">
              <w:rPr>
                <w:sz w:val="20"/>
                <w:szCs w:val="18"/>
              </w:rPr>
            </w:r>
            <w:r w:rsidR="00237F33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Resolved with sequelae     </w:t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37F33">
              <w:rPr>
                <w:sz w:val="20"/>
                <w:szCs w:val="18"/>
              </w:rPr>
            </w:r>
            <w:r w:rsidR="00237F33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Unresolved    </w:t>
            </w:r>
          </w:p>
          <w:p w:rsidR="005E11F7" w:rsidRPr="003A0D3C" w:rsidRDefault="005E11F7" w:rsidP="00B2586A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37F33">
              <w:rPr>
                <w:sz w:val="20"/>
                <w:szCs w:val="18"/>
              </w:rPr>
            </w:r>
            <w:r w:rsidR="00237F33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Death    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37F33">
              <w:rPr>
                <w:sz w:val="20"/>
                <w:szCs w:val="18"/>
              </w:rPr>
            </w:r>
            <w:r w:rsidR="00237F33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>Unknown</w:t>
            </w:r>
          </w:p>
        </w:tc>
      </w:tr>
      <w:tr w:rsidR="00690435" w:rsidRPr="00A3481F" w:rsidTr="00EC62E2">
        <w:trPr>
          <w:trHeight w:val="576"/>
        </w:trPr>
        <w:tc>
          <w:tcPr>
            <w:tcW w:w="10285" w:type="dxa"/>
            <w:gridSpan w:val="8"/>
          </w:tcPr>
          <w:p w:rsidR="00690435" w:rsidRPr="003A0D3C" w:rsidRDefault="00690435" w:rsidP="00B2586A">
            <w:pPr>
              <w:tabs>
                <w:tab w:val="left" w:pos="720"/>
              </w:tabs>
              <w:rPr>
                <w:sz w:val="20"/>
                <w:szCs w:val="18"/>
              </w:rPr>
            </w:pPr>
            <w:bookmarkStart w:id="20" w:name="_Hlk505076912"/>
            <w:r w:rsidRPr="00690435">
              <w:rPr>
                <w:b/>
                <w:sz w:val="20"/>
                <w:szCs w:val="18"/>
                <w:u w:val="single"/>
              </w:rPr>
              <w:t>NOTE</w:t>
            </w:r>
            <w:r>
              <w:rPr>
                <w:sz w:val="20"/>
                <w:szCs w:val="18"/>
              </w:rPr>
              <w:t>:  IF THIS STUDY IS INDUSTRY SOPONSORED OR INVESTIGATOR INITIATED, REPORT EVENT TO REGULATORY AUTHORITIES AS PER PROTOCOL AND / OR REGULATORY REQUIREMENTS.</w:t>
            </w:r>
            <w:bookmarkEnd w:id="20"/>
          </w:p>
        </w:tc>
      </w:tr>
      <w:tr w:rsidR="00EC62E2" w:rsidRPr="000D652A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C62E2" w:rsidRPr="000D652A" w:rsidRDefault="00EC62E2" w:rsidP="0013608C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SIGN-OFF</w:t>
            </w:r>
            <w:r w:rsidRPr="005E406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(not required for files within IRISS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EC62E2" w:rsidRPr="00C0226A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EC62E2" w:rsidRPr="00C0226A" w:rsidRDefault="00EC62E2" w:rsidP="0013608C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EC62E2" w:rsidRPr="00A3481F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EC62E2" w:rsidRPr="00C0226A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</w:trPr>
        <w:tc>
          <w:tcPr>
            <w:tcW w:w="1019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EC62E2" w:rsidRPr="00C0226A" w:rsidRDefault="00EC62E2" w:rsidP="0013608C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EC62E2" w:rsidRPr="00A3481F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  <w:trHeight w:val="21"/>
        </w:trPr>
        <w:tc>
          <w:tcPr>
            <w:tcW w:w="5785" w:type="dxa"/>
            <w:gridSpan w:val="4"/>
            <w:vMerge w:val="restart"/>
            <w:tcBorders>
              <w:right w:val="single" w:sz="6" w:space="0" w:color="A6A6A6" w:themeColor="background1" w:themeShade="A6"/>
            </w:tcBorders>
            <w:vAlign w:val="center"/>
          </w:tcPr>
          <w:p w:rsidR="00EC62E2" w:rsidRPr="00952511" w:rsidRDefault="00EC62E2" w:rsidP="0013608C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EC62E2" w:rsidRPr="00A3481F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  <w:trHeight w:val="21"/>
        </w:trPr>
        <w:tc>
          <w:tcPr>
            <w:tcW w:w="5785" w:type="dxa"/>
            <w:gridSpan w:val="4"/>
            <w:vMerge/>
            <w:tcBorders>
              <w:right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EC62E2" w:rsidRPr="00A3481F" w:rsidTr="0013608C">
        <w:tblPrEx>
          <w:tblCellMar>
            <w:top w:w="58" w:type="dxa"/>
            <w:bottom w:w="58" w:type="dxa"/>
          </w:tblCellMar>
        </w:tblPrEx>
        <w:trPr>
          <w:gridAfter w:val="1"/>
          <w:wAfter w:w="90" w:type="dxa"/>
          <w:trHeight w:val="21"/>
        </w:trPr>
        <w:tc>
          <w:tcPr>
            <w:tcW w:w="5785" w:type="dxa"/>
            <w:gridSpan w:val="4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C62E2" w:rsidRPr="00A3481F" w:rsidRDefault="00EC62E2" w:rsidP="0013608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tbl>
      <w:tblPr>
        <w:tblpPr w:leftFromText="187" w:rightFromText="187" w:vertAnchor="text" w:horzAnchor="margin" w:tblpXSpec="center" w:tblpY="2650"/>
        <w:tblW w:w="1017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5B44B0" w:rsidRPr="009E2A75" w:rsidTr="005B44B0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5B44B0" w:rsidRPr="009E2A75" w:rsidRDefault="005B44B0" w:rsidP="005B44B0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5B44B0" w:rsidRPr="003F351A" w:rsidTr="005B44B0">
        <w:trPr>
          <w:cantSplit/>
          <w:trHeight w:val="403"/>
          <w:jc w:val="center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5B44B0" w:rsidRPr="003F351A" w:rsidRDefault="005B44B0" w:rsidP="005B44B0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No further action required</w:t>
            </w:r>
          </w:p>
          <w:p w:rsidR="005B44B0" w:rsidRPr="003F351A" w:rsidRDefault="005B44B0" w:rsidP="005B44B0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Request more information</w:t>
            </w:r>
          </w:p>
          <w:p w:rsidR="005B44B0" w:rsidRPr="003F351A" w:rsidRDefault="005B44B0" w:rsidP="005B44B0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5B44B0" w:rsidRPr="003F351A" w:rsidRDefault="005B44B0" w:rsidP="005B44B0">
            <w:pPr>
              <w:keepNext/>
              <w:rPr>
                <w:sz w:val="20"/>
              </w:rPr>
            </w:pPr>
            <w:r w:rsidRPr="003F351A">
              <w:t xml:space="preserve">Comments/Concerns: </w:t>
            </w:r>
          </w:p>
        </w:tc>
      </w:tr>
      <w:tr w:rsidR="005B44B0" w:rsidRPr="003F351A" w:rsidTr="005B44B0">
        <w:trPr>
          <w:cantSplit/>
          <w:trHeight w:val="220"/>
          <w:jc w:val="center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5B44B0" w:rsidRPr="003F351A" w:rsidRDefault="005B44B0" w:rsidP="005B44B0">
            <w:pPr>
              <w:keepNext/>
            </w:pPr>
          </w:p>
          <w:p w:rsidR="005B44B0" w:rsidRPr="003F351A" w:rsidRDefault="005B44B0" w:rsidP="005B44B0">
            <w:pPr>
              <w:keepNext/>
            </w:pPr>
            <w:r w:rsidRPr="003F351A">
              <w:t>Signature:</w:t>
            </w:r>
          </w:p>
          <w:p w:rsidR="005B44B0" w:rsidRPr="003F351A" w:rsidRDefault="005B44B0" w:rsidP="005B44B0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5B44B0" w:rsidRPr="003F351A" w:rsidRDefault="005B44B0" w:rsidP="005B44B0"/>
          <w:p w:rsidR="005B44B0" w:rsidRPr="003F351A" w:rsidRDefault="005B44B0" w:rsidP="005B44B0">
            <w:pPr>
              <w:rPr>
                <w:color w:val="000066"/>
              </w:rPr>
            </w:pPr>
            <w:r w:rsidRPr="003F351A">
              <w:t xml:space="preserve">Date of Review: </w:t>
            </w:r>
          </w:p>
        </w:tc>
      </w:tr>
    </w:tbl>
    <w:p w:rsidR="00A11132" w:rsidRDefault="005B44B0" w:rsidP="003A0D3C">
      <w:pPr>
        <w:rPr>
          <w:rFonts w:cstheme="minorHAnsi"/>
          <w:b/>
          <w:sz w:val="20"/>
        </w:rPr>
      </w:pPr>
      <w:r>
        <w:t xml:space="preserve"> </w:t>
      </w:r>
    </w:p>
    <w:sectPr w:rsidR="00A11132" w:rsidSect="003A0D3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080" w:bottom="1440" w:left="1080" w:header="720" w:footer="583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F33" w:rsidRPr="00237F33" w:rsidRDefault="00237F33" w:rsidP="00237F33">
    <w:pPr>
      <w:tabs>
        <w:tab w:val="center" w:pos="6030"/>
        <w:tab w:val="right" w:pos="10260"/>
      </w:tabs>
      <w:spacing w:line="200" w:lineRule="exact"/>
      <w:rPr>
        <w:sz w:val="18"/>
        <w:szCs w:val="20"/>
      </w:rPr>
    </w:pPr>
    <w:r>
      <w:rPr>
        <w:sz w:val="18"/>
        <w:szCs w:val="20"/>
      </w:rPr>
      <w:t xml:space="preserve">HREBA </w:t>
    </w:r>
    <w:r>
      <w:rPr>
        <w:sz w:val="18"/>
        <w:szCs w:val="20"/>
      </w:rPr>
      <w:t xml:space="preserve">Local Adverse Event (AE) Report Form </w:t>
    </w:r>
    <w:r>
      <w:rPr>
        <w:sz w:val="18"/>
        <w:szCs w:val="20"/>
      </w:rPr>
      <w:tab/>
      <w:t>V2 (released 01-Feb-2018)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t xml:space="preserve"> Page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PAGE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>
      <w:rPr>
        <w:sz w:val="18"/>
        <w:szCs w:val="20"/>
      </w:rPr>
      <w:fldChar w:fldCharType="end"/>
    </w:r>
    <w:r>
      <w:rPr>
        <w:sz w:val="18"/>
        <w:szCs w:val="20"/>
      </w:rPr>
      <w:t xml:space="preserve"> of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NUMPAGES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70" w:rsidRPr="009F7C70" w:rsidRDefault="009F7C70" w:rsidP="009F7C70">
    <w:pPr>
      <w:rPr>
        <w:sz w:val="18"/>
        <w:szCs w:val="20"/>
      </w:rPr>
    </w:pPr>
    <w:r w:rsidRPr="00F75A54">
      <w:rPr>
        <w:rStyle w:val="PageNumber"/>
        <w:sz w:val="18"/>
        <w:szCs w:val="20"/>
      </w:rPr>
      <w:t>Version 2.</w:t>
    </w:r>
    <w:r w:rsidR="007A5D7A">
      <w:rPr>
        <w:rStyle w:val="PageNumber"/>
        <w:sz w:val="18"/>
        <w:szCs w:val="20"/>
      </w:rPr>
      <w:t>3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 w:rsidR="007A5D7A">
      <w:rPr>
        <w:rStyle w:val="PageNumber"/>
        <w:sz w:val="18"/>
        <w:szCs w:val="20"/>
      </w:rPr>
      <w:t>11 October</w:t>
    </w:r>
    <w:r>
      <w:rPr>
        <w:rStyle w:val="PageNumber"/>
        <w:sz w:val="18"/>
        <w:szCs w:val="20"/>
      </w:rPr>
      <w:t xml:space="preserve">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980"/>
      <w:gridCol w:w="1800"/>
    </w:tblGrid>
    <w:tr w:rsidR="00445BE4" w:rsidRPr="00FF553A" w:rsidTr="009016E0">
      <w:tc>
        <w:tcPr>
          <w:tcW w:w="6678" w:type="dxa"/>
          <w:vAlign w:val="center"/>
        </w:tcPr>
        <w:p w:rsidR="00445BE4" w:rsidRPr="00FF553A" w:rsidRDefault="00445BE4" w:rsidP="005E7432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43365FCC" wp14:editId="1805DE78">
                <wp:extent cx="2366988" cy="402387"/>
                <wp:effectExtent l="0" t="0" r="0" b="0"/>
                <wp:docPr id="444" name="Picture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9016E0" w:rsidRPr="009016E0" w:rsidRDefault="009016E0" w:rsidP="009016E0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9016E0">
            <w:rPr>
              <w:rFonts w:ascii="Calibri Light" w:hAnsi="Calibri Light"/>
              <w:sz w:val="16"/>
              <w:szCs w:val="16"/>
            </w:rPr>
            <w:t>1500-10104 103 Ave</w:t>
          </w:r>
          <w:r>
            <w:rPr>
              <w:rFonts w:ascii="Calibri Light" w:hAnsi="Calibri Light"/>
              <w:sz w:val="16"/>
              <w:szCs w:val="16"/>
            </w:rPr>
            <w:t xml:space="preserve"> NW</w:t>
          </w:r>
        </w:p>
        <w:p w:rsidR="009016E0" w:rsidRPr="009016E0" w:rsidRDefault="009016E0" w:rsidP="009016E0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9016E0">
            <w:rPr>
              <w:rFonts w:ascii="Calibri Light" w:hAnsi="Calibri Light"/>
              <w:sz w:val="16"/>
              <w:szCs w:val="16"/>
            </w:rPr>
            <w:t xml:space="preserve">Edmonton, AB </w:t>
          </w:r>
        </w:p>
        <w:p w:rsidR="00445BE4" w:rsidRPr="00193807" w:rsidRDefault="009016E0" w:rsidP="009016E0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9016E0">
            <w:rPr>
              <w:rFonts w:ascii="Calibri Light" w:hAnsi="Calibri Light"/>
              <w:sz w:val="16"/>
              <w:szCs w:val="16"/>
            </w:rPr>
            <w:t>Canada, T5J 0H8</w:t>
          </w:r>
        </w:p>
      </w:tc>
      <w:tc>
        <w:tcPr>
          <w:tcW w:w="1800" w:type="dxa"/>
          <w:vAlign w:val="center"/>
        </w:tcPr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445BE4" w:rsidRPr="00193807" w:rsidRDefault="00237F33" w:rsidP="00445BE4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445BE4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445BE4" w:rsidRDefault="003E2E3B" w:rsidP="0044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ADCBC" wp14:editId="33F30CA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ADC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98CAF" wp14:editId="50D6CE85">
          <wp:extent cx="2609850" cy="635000"/>
          <wp:effectExtent l="0" t="0" r="0" b="0"/>
          <wp:docPr id="445" name="Picture 445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E1A"/>
    <w:multiLevelType w:val="hybridMultilevel"/>
    <w:tmpl w:val="76ECAA1E"/>
    <w:lvl w:ilvl="0" w:tplc="2A04594E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ABux8z9bvsnvA79fZxAew6+FeUyE9BvOUQuI9uNhi1Sb2nh/bC2buEkCvyqKCpYGvzzdf6122jpmtmSLpC1ZiQ==" w:salt="QLvGccrsspVmOr8RMLd5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8"/>
    <w:rsid w:val="0000407E"/>
    <w:rsid w:val="00006B46"/>
    <w:rsid w:val="0002034E"/>
    <w:rsid w:val="00020FCE"/>
    <w:rsid w:val="000217FF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E2491"/>
    <w:rsid w:val="00105205"/>
    <w:rsid w:val="00115B80"/>
    <w:rsid w:val="00117F38"/>
    <w:rsid w:val="00134DFC"/>
    <w:rsid w:val="001364A2"/>
    <w:rsid w:val="001464D6"/>
    <w:rsid w:val="00162781"/>
    <w:rsid w:val="00172809"/>
    <w:rsid w:val="00175102"/>
    <w:rsid w:val="001A6411"/>
    <w:rsid w:val="001B3F11"/>
    <w:rsid w:val="001C0677"/>
    <w:rsid w:val="001E55E8"/>
    <w:rsid w:val="002143A0"/>
    <w:rsid w:val="0021646D"/>
    <w:rsid w:val="00235B2B"/>
    <w:rsid w:val="00237F33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0437"/>
    <w:rsid w:val="003174A4"/>
    <w:rsid w:val="003215B0"/>
    <w:rsid w:val="00322426"/>
    <w:rsid w:val="0033236F"/>
    <w:rsid w:val="003424C5"/>
    <w:rsid w:val="00350A9D"/>
    <w:rsid w:val="00377AE9"/>
    <w:rsid w:val="00386C13"/>
    <w:rsid w:val="00387B72"/>
    <w:rsid w:val="003A0D3C"/>
    <w:rsid w:val="003C1E22"/>
    <w:rsid w:val="003D7AFF"/>
    <w:rsid w:val="003E14EF"/>
    <w:rsid w:val="003E2E3B"/>
    <w:rsid w:val="003E57A9"/>
    <w:rsid w:val="003F351A"/>
    <w:rsid w:val="00400A44"/>
    <w:rsid w:val="004128E1"/>
    <w:rsid w:val="004225C0"/>
    <w:rsid w:val="00445BE4"/>
    <w:rsid w:val="0047030D"/>
    <w:rsid w:val="00474076"/>
    <w:rsid w:val="00491F4D"/>
    <w:rsid w:val="005052D0"/>
    <w:rsid w:val="0052097A"/>
    <w:rsid w:val="005335E7"/>
    <w:rsid w:val="0053394F"/>
    <w:rsid w:val="005364E9"/>
    <w:rsid w:val="00546C28"/>
    <w:rsid w:val="005717E9"/>
    <w:rsid w:val="00582C3F"/>
    <w:rsid w:val="00586D92"/>
    <w:rsid w:val="0058722C"/>
    <w:rsid w:val="005B44B0"/>
    <w:rsid w:val="005D0DEB"/>
    <w:rsid w:val="005D2421"/>
    <w:rsid w:val="005D4FA5"/>
    <w:rsid w:val="005E11F7"/>
    <w:rsid w:val="005E16D7"/>
    <w:rsid w:val="005E2BBD"/>
    <w:rsid w:val="005E7432"/>
    <w:rsid w:val="005F3CEE"/>
    <w:rsid w:val="005F4794"/>
    <w:rsid w:val="00603554"/>
    <w:rsid w:val="0060541E"/>
    <w:rsid w:val="00616256"/>
    <w:rsid w:val="0062082A"/>
    <w:rsid w:val="00620E58"/>
    <w:rsid w:val="006252C4"/>
    <w:rsid w:val="00636B5D"/>
    <w:rsid w:val="00637E25"/>
    <w:rsid w:val="006714DC"/>
    <w:rsid w:val="006737EC"/>
    <w:rsid w:val="00674CD9"/>
    <w:rsid w:val="00675008"/>
    <w:rsid w:val="00690435"/>
    <w:rsid w:val="00692A9F"/>
    <w:rsid w:val="006A1614"/>
    <w:rsid w:val="006D70D6"/>
    <w:rsid w:val="006F3ED7"/>
    <w:rsid w:val="007225BF"/>
    <w:rsid w:val="007358F0"/>
    <w:rsid w:val="0074457F"/>
    <w:rsid w:val="00752E43"/>
    <w:rsid w:val="00774012"/>
    <w:rsid w:val="00776A0A"/>
    <w:rsid w:val="00786EB2"/>
    <w:rsid w:val="007930CC"/>
    <w:rsid w:val="007969EB"/>
    <w:rsid w:val="007A5D7A"/>
    <w:rsid w:val="007B40A6"/>
    <w:rsid w:val="007D177F"/>
    <w:rsid w:val="007D3626"/>
    <w:rsid w:val="007F1B28"/>
    <w:rsid w:val="0080651D"/>
    <w:rsid w:val="008123FA"/>
    <w:rsid w:val="0082063B"/>
    <w:rsid w:val="0083223C"/>
    <w:rsid w:val="00855D8B"/>
    <w:rsid w:val="00860446"/>
    <w:rsid w:val="00870454"/>
    <w:rsid w:val="00882C60"/>
    <w:rsid w:val="008B33B1"/>
    <w:rsid w:val="008F3626"/>
    <w:rsid w:val="009016E0"/>
    <w:rsid w:val="00915635"/>
    <w:rsid w:val="009362E8"/>
    <w:rsid w:val="00943390"/>
    <w:rsid w:val="0097561A"/>
    <w:rsid w:val="00983A4D"/>
    <w:rsid w:val="00986E8F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2743D"/>
    <w:rsid w:val="00A3481F"/>
    <w:rsid w:val="00A456E6"/>
    <w:rsid w:val="00A50765"/>
    <w:rsid w:val="00A56FFA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26AD"/>
    <w:rsid w:val="00B04B6C"/>
    <w:rsid w:val="00B159EF"/>
    <w:rsid w:val="00B2586A"/>
    <w:rsid w:val="00B51A22"/>
    <w:rsid w:val="00B66455"/>
    <w:rsid w:val="00B66E20"/>
    <w:rsid w:val="00B67218"/>
    <w:rsid w:val="00B847E8"/>
    <w:rsid w:val="00B965D2"/>
    <w:rsid w:val="00BB57C8"/>
    <w:rsid w:val="00BB7E62"/>
    <w:rsid w:val="00BC08AD"/>
    <w:rsid w:val="00BD55F6"/>
    <w:rsid w:val="00BE1063"/>
    <w:rsid w:val="00BE3652"/>
    <w:rsid w:val="00C0405D"/>
    <w:rsid w:val="00C06370"/>
    <w:rsid w:val="00C13252"/>
    <w:rsid w:val="00C2002E"/>
    <w:rsid w:val="00C20AE8"/>
    <w:rsid w:val="00C26F1E"/>
    <w:rsid w:val="00C554A9"/>
    <w:rsid w:val="00C75022"/>
    <w:rsid w:val="00C95F98"/>
    <w:rsid w:val="00C96AC6"/>
    <w:rsid w:val="00CA7EA9"/>
    <w:rsid w:val="00CB5DBC"/>
    <w:rsid w:val="00CD41C2"/>
    <w:rsid w:val="00CE0697"/>
    <w:rsid w:val="00CE6A8A"/>
    <w:rsid w:val="00D011E8"/>
    <w:rsid w:val="00D070B5"/>
    <w:rsid w:val="00D2618C"/>
    <w:rsid w:val="00D44012"/>
    <w:rsid w:val="00D60DBE"/>
    <w:rsid w:val="00D630A4"/>
    <w:rsid w:val="00D6337D"/>
    <w:rsid w:val="00D724E1"/>
    <w:rsid w:val="00D74E5C"/>
    <w:rsid w:val="00D97AF7"/>
    <w:rsid w:val="00DB4FB3"/>
    <w:rsid w:val="00DD1543"/>
    <w:rsid w:val="00DF2A67"/>
    <w:rsid w:val="00DF60B5"/>
    <w:rsid w:val="00E03D14"/>
    <w:rsid w:val="00E073E1"/>
    <w:rsid w:val="00E07745"/>
    <w:rsid w:val="00E07D05"/>
    <w:rsid w:val="00E1001B"/>
    <w:rsid w:val="00E15F6E"/>
    <w:rsid w:val="00E3221E"/>
    <w:rsid w:val="00E36769"/>
    <w:rsid w:val="00E63653"/>
    <w:rsid w:val="00E6666D"/>
    <w:rsid w:val="00E83717"/>
    <w:rsid w:val="00E83926"/>
    <w:rsid w:val="00E95F32"/>
    <w:rsid w:val="00EA2C96"/>
    <w:rsid w:val="00EC62E2"/>
    <w:rsid w:val="00ED0DBF"/>
    <w:rsid w:val="00EF6FC5"/>
    <w:rsid w:val="00EF6FFB"/>
    <w:rsid w:val="00F143EC"/>
    <w:rsid w:val="00F23091"/>
    <w:rsid w:val="00F33A68"/>
    <w:rsid w:val="00F439B5"/>
    <w:rsid w:val="00F55F80"/>
    <w:rsid w:val="00F608B9"/>
    <w:rsid w:val="00F65FDA"/>
    <w:rsid w:val="00F75A54"/>
    <w:rsid w:val="00FD1773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04EF22B8"/>
  <w15:docId w15:val="{13B0477C-E6F1-44A4-9FC5-23FCDEF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445BE4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HREBA%20Forms\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601D-97AC-4F97-9594-F4803BE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Magda Piwowarczyk</cp:lastModifiedBy>
  <cp:revision>5</cp:revision>
  <cp:lastPrinted>2016-06-22T18:21:00Z</cp:lastPrinted>
  <dcterms:created xsi:type="dcterms:W3CDTF">2018-01-23T22:20:00Z</dcterms:created>
  <dcterms:modified xsi:type="dcterms:W3CDTF">2018-01-31T19:45:00Z</dcterms:modified>
</cp:coreProperties>
</file>