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13" w:rsidRPr="009B075C" w:rsidRDefault="000E2B2E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0"/>
        </w:rPr>
      </w:pPr>
      <w:r>
        <w:rPr>
          <w:rFonts w:ascii="Cambria" w:eastAsia="Times New Roman" w:hAnsi="Cambria" w:cs="Times New Roman"/>
          <w:color w:val="343434"/>
          <w:spacing w:val="0"/>
        </w:rPr>
        <w:t>Billing Information Form</w:t>
      </w:r>
    </w:p>
    <w:p w:rsidR="003F6A95" w:rsidRPr="009C636C" w:rsidRDefault="003F6A95" w:rsidP="009A32D1">
      <w:pPr>
        <w:tabs>
          <w:tab w:val="center" w:pos="2430"/>
          <w:tab w:val="right" w:pos="10080"/>
        </w:tabs>
        <w:spacing w:after="120"/>
        <w:rPr>
          <w:b/>
          <w:color w:val="C00000"/>
          <w:szCs w:val="18"/>
          <w:u w:val="single"/>
          <w:lang w:val="en-US" w:eastAsia="en-US"/>
        </w:rPr>
      </w:pPr>
      <w:r w:rsidRPr="009C636C">
        <w:rPr>
          <w:b/>
          <w:color w:val="C00000"/>
          <w:szCs w:val="18"/>
          <w:u w:val="single"/>
          <w:lang w:val="en-US" w:eastAsia="en-US"/>
        </w:rPr>
        <w:t xml:space="preserve">Industry </w:t>
      </w:r>
      <w:r w:rsidR="00125B6B">
        <w:rPr>
          <w:b/>
          <w:color w:val="C00000"/>
          <w:szCs w:val="18"/>
          <w:u w:val="single"/>
          <w:lang w:val="en-US" w:eastAsia="en-US"/>
        </w:rPr>
        <w:t>Funded</w:t>
      </w:r>
      <w:r w:rsidRPr="009C636C">
        <w:rPr>
          <w:b/>
          <w:color w:val="C00000"/>
          <w:szCs w:val="18"/>
          <w:u w:val="single"/>
          <w:lang w:val="en-US" w:eastAsia="en-US"/>
        </w:rPr>
        <w:t xml:space="preserve"> Studies Only</w:t>
      </w:r>
    </w:p>
    <w:p w:rsidR="009C636C" w:rsidRDefault="003F6A95" w:rsidP="003F6A95">
      <w:pPr>
        <w:tabs>
          <w:tab w:val="center" w:pos="2430"/>
          <w:tab w:val="right" w:pos="10080"/>
        </w:tabs>
        <w:spacing w:after="120"/>
        <w:rPr>
          <w:szCs w:val="18"/>
          <w:lang w:val="en-US" w:eastAsia="en-US"/>
        </w:rPr>
      </w:pPr>
      <w:r w:rsidRPr="009C636C">
        <w:rPr>
          <w:szCs w:val="18"/>
          <w:lang w:val="en-US" w:eastAsia="en-US"/>
        </w:rPr>
        <w:t>Please</w:t>
      </w:r>
      <w:r w:rsidRPr="009C636C">
        <w:rPr>
          <w:rFonts w:eastAsia="Times New Roman" w:cs="Times New Roman"/>
          <w:szCs w:val="18"/>
          <w:lang w:val="en-US" w:eastAsia="en-US"/>
        </w:rPr>
        <w:t xml:space="preserve"> </w:t>
      </w:r>
      <w:r w:rsidRPr="009C636C">
        <w:rPr>
          <w:szCs w:val="18"/>
          <w:lang w:val="en-US" w:eastAsia="en-US"/>
        </w:rPr>
        <w:t>provide the following information which H</w:t>
      </w:r>
      <w:r w:rsidRPr="009C636C">
        <w:rPr>
          <w:rFonts w:eastAsia="Times New Roman" w:cs="Times New Roman"/>
          <w:szCs w:val="18"/>
          <w:lang w:val="en-US" w:eastAsia="en-US"/>
        </w:rPr>
        <w:t xml:space="preserve">REBA </w:t>
      </w:r>
      <w:r w:rsidRPr="009C636C">
        <w:rPr>
          <w:szCs w:val="18"/>
          <w:lang w:val="en-US" w:eastAsia="en-US"/>
        </w:rPr>
        <w:t>/ Alberta Innovates require</w:t>
      </w:r>
      <w:r w:rsidR="00CA2840">
        <w:rPr>
          <w:szCs w:val="18"/>
          <w:lang w:val="en-US" w:eastAsia="en-US"/>
        </w:rPr>
        <w:t>s</w:t>
      </w:r>
      <w:r w:rsidRPr="009C636C">
        <w:rPr>
          <w:szCs w:val="18"/>
          <w:lang w:val="en-US" w:eastAsia="en-US"/>
        </w:rPr>
        <w:t xml:space="preserve"> in order to prepare an invoice for your industry </w:t>
      </w:r>
      <w:r w:rsidR="00125B6B">
        <w:rPr>
          <w:szCs w:val="18"/>
          <w:lang w:val="en-US" w:eastAsia="en-US"/>
        </w:rPr>
        <w:t>funded</w:t>
      </w:r>
      <w:r w:rsidRPr="009C636C">
        <w:rPr>
          <w:szCs w:val="18"/>
          <w:lang w:val="en-US" w:eastAsia="en-US"/>
        </w:rPr>
        <w:t xml:space="preserve"> study</w:t>
      </w:r>
      <w:r w:rsidR="009C636C" w:rsidRPr="009C636C">
        <w:rPr>
          <w:szCs w:val="18"/>
          <w:lang w:val="en-US" w:eastAsia="en-US"/>
        </w:rPr>
        <w:t xml:space="preserve">. </w:t>
      </w:r>
      <w:r w:rsidR="009C636C" w:rsidRPr="009C636C">
        <w:rPr>
          <w:szCs w:val="20"/>
          <w:lang w:val="en-US" w:eastAsia="en-US"/>
        </w:rPr>
        <w:t xml:space="preserve">Upload </w:t>
      </w:r>
      <w:r w:rsidR="009C636C" w:rsidRPr="009C636C">
        <w:rPr>
          <w:rFonts w:eastAsia="Times New Roman" w:cs="Times New Roman"/>
          <w:szCs w:val="20"/>
          <w:lang w:val="en-US" w:eastAsia="en-US"/>
        </w:rPr>
        <w:t xml:space="preserve">the completed form </w:t>
      </w:r>
      <w:r w:rsidR="009C636C" w:rsidRPr="009C636C">
        <w:rPr>
          <w:szCs w:val="20"/>
          <w:lang w:val="en-US" w:eastAsia="en-US"/>
        </w:rPr>
        <w:t xml:space="preserve">in </w:t>
      </w:r>
      <w:r w:rsidR="009C636C" w:rsidRPr="009C636C">
        <w:rPr>
          <w:rFonts w:eastAsia="Times New Roman" w:cs="Times New Roman"/>
          <w:szCs w:val="20"/>
          <w:lang w:val="en-US" w:eastAsia="en-US"/>
        </w:rPr>
        <w:t>IRISS</w:t>
      </w:r>
      <w:r w:rsidR="009C636C" w:rsidRPr="009C636C">
        <w:rPr>
          <w:szCs w:val="20"/>
          <w:lang w:val="en-US" w:eastAsia="en-US"/>
        </w:rPr>
        <w:t xml:space="preserve"> to the “REB Service(s) Fee” section. </w:t>
      </w:r>
      <w:r w:rsidR="009C636C" w:rsidRPr="009C636C">
        <w:rPr>
          <w:szCs w:val="20"/>
        </w:rPr>
        <w:t xml:space="preserve"> </w:t>
      </w:r>
    </w:p>
    <w:p w:rsidR="00AC5BB6" w:rsidRPr="009C636C" w:rsidRDefault="009C636C" w:rsidP="003F6A95">
      <w:pPr>
        <w:tabs>
          <w:tab w:val="center" w:pos="2430"/>
          <w:tab w:val="right" w:pos="10080"/>
        </w:tabs>
        <w:spacing w:after="120"/>
        <w:rPr>
          <w:szCs w:val="18"/>
          <w:lang w:val="en-US" w:eastAsia="en-US"/>
        </w:rPr>
      </w:pPr>
      <w:r w:rsidRPr="009C636C">
        <w:rPr>
          <w:szCs w:val="18"/>
          <w:lang w:val="en-US" w:eastAsia="en-US"/>
        </w:rPr>
        <w:t>Once</w:t>
      </w:r>
      <w:r w:rsidR="003F6A95" w:rsidRPr="009C636C">
        <w:rPr>
          <w:szCs w:val="18"/>
          <w:lang w:val="en-US" w:eastAsia="en-US"/>
        </w:rPr>
        <w:t xml:space="preserve"> </w:t>
      </w:r>
      <w:r w:rsidR="00734D52" w:rsidRPr="009C636C">
        <w:rPr>
          <w:szCs w:val="18"/>
          <w:lang w:val="en-US" w:eastAsia="en-US"/>
        </w:rPr>
        <w:t>the initial ethics certificate has been issued</w:t>
      </w:r>
      <w:r w:rsidRPr="009C636C">
        <w:rPr>
          <w:szCs w:val="18"/>
          <w:lang w:val="en-US" w:eastAsia="en-US"/>
        </w:rPr>
        <w:t xml:space="preserve"> </w:t>
      </w:r>
      <w:r w:rsidR="00D8360F">
        <w:rPr>
          <w:szCs w:val="18"/>
          <w:lang w:val="en-US" w:eastAsia="en-US"/>
        </w:rPr>
        <w:t>an</w:t>
      </w:r>
      <w:r w:rsidRPr="009C636C">
        <w:rPr>
          <w:szCs w:val="18"/>
          <w:lang w:val="en-US" w:eastAsia="en-US"/>
        </w:rPr>
        <w:t xml:space="preserve"> invoice will be </w:t>
      </w:r>
      <w:r>
        <w:rPr>
          <w:szCs w:val="18"/>
          <w:lang w:val="en-US" w:eastAsia="en-US"/>
        </w:rPr>
        <w:t>sent</w:t>
      </w:r>
      <w:r w:rsidRPr="009C636C">
        <w:rPr>
          <w:szCs w:val="18"/>
          <w:lang w:val="en-US" w:eastAsia="en-US"/>
        </w:rPr>
        <w:t xml:space="preserve"> to the </w:t>
      </w:r>
      <w:r>
        <w:rPr>
          <w:szCs w:val="18"/>
          <w:lang w:val="en-US" w:eastAsia="en-US"/>
        </w:rPr>
        <w:t>e-mail</w:t>
      </w:r>
      <w:r w:rsidRPr="009C636C">
        <w:rPr>
          <w:szCs w:val="18"/>
          <w:lang w:val="en-US" w:eastAsia="en-US"/>
        </w:rPr>
        <w:t xml:space="preserve"> indicated below.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80"/>
        <w:gridCol w:w="1447"/>
        <w:gridCol w:w="2033"/>
        <w:gridCol w:w="3480"/>
      </w:tblGrid>
      <w:tr w:rsidR="001364A2" w:rsidRPr="009C636C" w:rsidTr="00D8360F">
        <w:tc>
          <w:tcPr>
            <w:tcW w:w="0" w:type="auto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9C636C" w:rsidRDefault="001364A2" w:rsidP="00F75A54">
            <w:pPr>
              <w:pStyle w:val="ListParagraph"/>
              <w:numPr>
                <w:ilvl w:val="0"/>
                <w:numId w:val="6"/>
              </w:numPr>
            </w:pPr>
            <w:r w:rsidRPr="009C636C">
              <w:rPr>
                <w:b/>
              </w:rPr>
              <w:t>STUDY INFORMATION</w:t>
            </w:r>
          </w:p>
        </w:tc>
      </w:tr>
      <w:tr w:rsidR="005F3CEE" w:rsidRPr="009C636C" w:rsidTr="007F74BF">
        <w:trPr>
          <w:trHeight w:val="288"/>
        </w:trPr>
        <w:tc>
          <w:tcPr>
            <w:tcW w:w="4927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F3CEE" w:rsidRPr="009C636C" w:rsidRDefault="005F3CEE" w:rsidP="007F74BF">
            <w:r w:rsidRPr="009C636C">
              <w:t xml:space="preserve">Ethics #: </w:t>
            </w:r>
            <w:r w:rsidR="007F74BF">
              <w:rPr>
                <w:color w:val="000066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Ethics"/>
            <w:r w:rsidR="007F74BF">
              <w:rPr>
                <w:color w:val="000066"/>
                <w:shd w:val="clear" w:color="auto" w:fill="FFFFFF" w:themeFill="background1"/>
              </w:rPr>
              <w:instrText xml:space="preserve"> FORMTEXT </w:instrText>
            </w:r>
            <w:r w:rsidR="007F74BF">
              <w:rPr>
                <w:color w:val="000066"/>
                <w:shd w:val="clear" w:color="auto" w:fill="FFFFFF" w:themeFill="background1"/>
              </w:rPr>
            </w:r>
            <w:r w:rsidR="007F74BF">
              <w:rPr>
                <w:color w:val="000066"/>
                <w:shd w:val="clear" w:color="auto" w:fill="FFFFFF" w:themeFill="background1"/>
              </w:rPr>
              <w:fldChar w:fldCharType="separate"/>
            </w:r>
            <w:bookmarkStart w:id="1" w:name="_GoBack"/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bookmarkEnd w:id="1"/>
            <w:r w:rsidR="007F74BF">
              <w:rPr>
                <w:color w:val="000066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5513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9C636C" w:rsidRDefault="009C636C" w:rsidP="007F74BF">
            <w:r w:rsidRPr="009C636C">
              <w:t>Principal Investigator</w:t>
            </w:r>
            <w:r w:rsidR="005F3CEE" w:rsidRPr="009C636C">
              <w:t xml:space="preserve">: </w:t>
            </w:r>
            <w:r w:rsidR="007F74BF" w:rsidRPr="009C636C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 w:rsidRPr="009C636C">
              <w:rPr>
                <w:color w:val="000066"/>
              </w:rPr>
              <w:instrText xml:space="preserve"> FORMTEXT </w:instrText>
            </w:r>
            <w:r w:rsidR="007F74BF" w:rsidRPr="009C636C">
              <w:rPr>
                <w:color w:val="000066"/>
              </w:rPr>
            </w:r>
            <w:r w:rsidR="007F74BF" w:rsidRPr="009C636C">
              <w:rPr>
                <w:color w:val="000066"/>
              </w:rPr>
              <w:fldChar w:fldCharType="separate"/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 w:rsidRPr="009C636C">
              <w:rPr>
                <w:color w:val="000066"/>
              </w:rPr>
              <w:fldChar w:fldCharType="end"/>
            </w:r>
          </w:p>
        </w:tc>
      </w:tr>
      <w:tr w:rsidR="005F3CEE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5F3CEE" w:rsidRPr="009C636C" w:rsidRDefault="009C636C" w:rsidP="007F74BF">
            <w:r w:rsidRPr="009C636C">
              <w:t>Short Study Title</w:t>
            </w:r>
            <w:r w:rsidR="005F3CEE" w:rsidRPr="009C636C">
              <w:t xml:space="preserve">: </w:t>
            </w:r>
            <w:r w:rsidR="007F74BF">
              <w:rPr>
                <w:color w:val="000066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  <w:bookmarkEnd w:id="2"/>
          </w:p>
        </w:tc>
      </w:tr>
      <w:tr w:rsidR="00101C4D" w:rsidRPr="009C636C" w:rsidTr="00D8360F">
        <w:tc>
          <w:tcPr>
            <w:tcW w:w="0" w:type="auto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34D52" w:rsidRPr="009C636C" w:rsidRDefault="009C636C" w:rsidP="009C636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</w:rPr>
            </w:pPr>
            <w:r w:rsidRPr="009C636C">
              <w:rPr>
                <w:b/>
              </w:rPr>
              <w:t>BILLING</w:t>
            </w:r>
            <w:r w:rsidR="00734D52" w:rsidRPr="009C636C">
              <w:rPr>
                <w:b/>
              </w:rPr>
              <w:t xml:space="preserve"> </w:t>
            </w:r>
            <w:r w:rsidRPr="009C636C">
              <w:rPr>
                <w:b/>
              </w:rPr>
              <w:t>INFORMATION</w:t>
            </w:r>
          </w:p>
        </w:tc>
      </w:tr>
      <w:tr w:rsidR="009C636C" w:rsidRPr="009C636C" w:rsidTr="00D8360F">
        <w:tc>
          <w:tcPr>
            <w:tcW w:w="10440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C636C" w:rsidRPr="009C636C" w:rsidRDefault="0059575A" w:rsidP="00AB13BD">
            <w:pPr>
              <w:tabs>
                <w:tab w:val="right" w:pos="9965"/>
              </w:tabs>
              <w:rPr>
                <w:rFonts w:ascii="MS Gothic" w:eastAsia="MS Gothic" w:hAnsi="MS Gothic"/>
                <w:b/>
              </w:rPr>
            </w:pPr>
            <w:r>
              <w:rPr>
                <w:b/>
              </w:rPr>
              <w:t>Invoice to be made out to</w:t>
            </w:r>
            <w:r w:rsidR="009C636C" w:rsidRPr="009C636C">
              <w:rPr>
                <w:b/>
              </w:rPr>
              <w:t>:</w:t>
            </w:r>
          </w:p>
        </w:tc>
      </w:tr>
      <w:tr w:rsidR="00734D52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734D52" w:rsidRPr="009C636C" w:rsidRDefault="009C636C" w:rsidP="007F74BF">
            <w:r w:rsidRPr="009C636C">
              <w:t>Organization (full legal name)</w:t>
            </w:r>
            <w:r w:rsidR="00734D52" w:rsidRPr="009C636C">
              <w:t xml:space="preserve">: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</w:tr>
      <w:tr w:rsidR="003F6A95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3F6A95" w:rsidRPr="009C636C" w:rsidRDefault="002E0896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Street Address:</w:t>
            </w:r>
            <w:r w:rsidRPr="009C636C">
              <w:t xml:space="preserve"> </w:t>
            </w:r>
            <w:r w:rsidR="007F74BF">
              <w:rPr>
                <w:color w:val="000066"/>
              </w:rPr>
              <w:fldChar w:fldCharType="begin">
                <w:ffData>
                  <w:name w:val="AproveDate"/>
                  <w:enabled/>
                  <w:calcOnExit w:val="0"/>
                  <w:textInput/>
                </w:ffData>
              </w:fldChar>
            </w:r>
            <w:bookmarkStart w:id="3" w:name="AproveDate"/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  <w:bookmarkEnd w:id="3"/>
          </w:p>
        </w:tc>
      </w:tr>
      <w:tr w:rsidR="007F74BF" w:rsidRPr="009C636C" w:rsidTr="007F74BF">
        <w:trPr>
          <w:trHeight w:val="288"/>
        </w:trPr>
        <w:tc>
          <w:tcPr>
            <w:tcW w:w="3480" w:type="dxa"/>
            <w:tcBorders>
              <w:bottom w:val="single" w:sz="6" w:space="0" w:color="A6A6A6" w:themeColor="background1" w:themeShade="A6"/>
            </w:tcBorders>
            <w:vAlign w:val="center"/>
          </w:tcPr>
          <w:p w:rsidR="007F74BF" w:rsidRPr="009C636C" w:rsidRDefault="007F74BF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City:</w:t>
            </w:r>
            <w:r w:rsidRPr="009C636C">
              <w:rPr>
                <w:color w:val="00006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4" w:name="CaseDescription"/>
            <w:r>
              <w:rPr>
                <w:color w:val="000066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color w:val="000066"/>
                <w:shd w:val="clear" w:color="auto" w:fill="F2F2F2" w:themeFill="background1" w:themeFillShade="F2"/>
              </w:rPr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separate"/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end"/>
            </w:r>
            <w:bookmarkEnd w:id="4"/>
            <w:r w:rsidRPr="009C636C">
              <w:rPr>
                <w:szCs w:val="20"/>
              </w:rPr>
              <w:tab/>
            </w:r>
            <w:r w:rsidRPr="009C636C">
              <w:rPr>
                <w:szCs w:val="20"/>
              </w:rPr>
              <w:tab/>
            </w:r>
            <w:r w:rsidRPr="009C636C">
              <w:rPr>
                <w:szCs w:val="20"/>
              </w:rPr>
              <w:tab/>
            </w:r>
          </w:p>
        </w:tc>
        <w:tc>
          <w:tcPr>
            <w:tcW w:w="3480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:rsidR="007F74BF" w:rsidRPr="009C636C" w:rsidRDefault="007F74BF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Province:</w:t>
            </w:r>
            <w:r w:rsidRPr="009C636C">
              <w:rPr>
                <w:color w:val="00006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color w:val="000066"/>
                <w:shd w:val="clear" w:color="auto" w:fill="F2F2F2" w:themeFill="background1" w:themeFillShade="F2"/>
              </w:rPr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separate"/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end"/>
            </w:r>
            <w:r w:rsidRPr="009C636C">
              <w:rPr>
                <w:szCs w:val="20"/>
              </w:rPr>
              <w:tab/>
            </w:r>
          </w:p>
        </w:tc>
        <w:tc>
          <w:tcPr>
            <w:tcW w:w="3480" w:type="dxa"/>
            <w:tcBorders>
              <w:bottom w:val="single" w:sz="6" w:space="0" w:color="A6A6A6" w:themeColor="background1" w:themeShade="A6"/>
            </w:tcBorders>
            <w:vAlign w:val="center"/>
          </w:tcPr>
          <w:p w:rsidR="007F74BF" w:rsidRPr="009C636C" w:rsidRDefault="007F74BF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Postal Code:</w:t>
            </w:r>
            <w:r w:rsidRPr="009C636C">
              <w:rPr>
                <w:color w:val="00006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color w:val="000066"/>
                <w:shd w:val="clear" w:color="auto" w:fill="F2F2F2" w:themeFill="background1" w:themeFillShade="F2"/>
              </w:rPr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separate"/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2E0896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2E0896" w:rsidRPr="009C636C" w:rsidRDefault="002E0896" w:rsidP="007F74BF">
            <w:pPr>
              <w:tabs>
                <w:tab w:val="left" w:pos="630"/>
              </w:tabs>
              <w:rPr>
                <w:szCs w:val="20"/>
              </w:rPr>
            </w:pPr>
            <w:r w:rsidRPr="009C636C">
              <w:rPr>
                <w:szCs w:val="20"/>
              </w:rPr>
              <w:t>Phone Number:</w:t>
            </w:r>
            <w:r w:rsidRPr="009C636C">
              <w:t xml:space="preserve">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</w:tr>
      <w:tr w:rsidR="009C636C" w:rsidRPr="009C636C" w:rsidTr="00D8360F">
        <w:tc>
          <w:tcPr>
            <w:tcW w:w="10440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C636C" w:rsidRPr="009C636C" w:rsidRDefault="009C636C" w:rsidP="0059575A">
            <w:pPr>
              <w:tabs>
                <w:tab w:val="right" w:pos="9965"/>
              </w:tabs>
              <w:rPr>
                <w:rFonts w:ascii="MS Gothic" w:eastAsia="MS Gothic" w:hAnsi="MS Gothic"/>
                <w:b/>
              </w:rPr>
            </w:pPr>
            <w:r w:rsidRPr="009C636C">
              <w:rPr>
                <w:b/>
              </w:rPr>
              <w:t xml:space="preserve">Invoice </w:t>
            </w:r>
            <w:r w:rsidR="0059575A">
              <w:rPr>
                <w:b/>
              </w:rPr>
              <w:t>to be sent to</w:t>
            </w:r>
            <w:r w:rsidRPr="009C636C">
              <w:rPr>
                <w:b/>
              </w:rPr>
              <w:t>:</w:t>
            </w:r>
          </w:p>
        </w:tc>
      </w:tr>
      <w:tr w:rsidR="009C636C" w:rsidRPr="009C636C" w:rsidTr="00D8360F">
        <w:trPr>
          <w:trHeight w:val="288"/>
        </w:trPr>
        <w:tc>
          <w:tcPr>
            <w:tcW w:w="0" w:type="auto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:rsidR="009C636C" w:rsidRPr="009C636C" w:rsidRDefault="009C636C" w:rsidP="007F74BF">
            <w:r w:rsidRPr="009C636C">
              <w:t xml:space="preserve">Attention: 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:rsidR="009C636C" w:rsidRPr="009C636C" w:rsidRDefault="009C636C" w:rsidP="007F74BF">
            <w:r w:rsidRPr="009C636C">
              <w:t xml:space="preserve">E-mail: 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</w:tr>
    </w:tbl>
    <w:p w:rsidR="009C636C" w:rsidRPr="009C636C" w:rsidRDefault="009C636C" w:rsidP="00D60DBE">
      <w:pPr>
        <w:rPr>
          <w:rFonts w:cstheme="minorHAnsi"/>
          <w:b/>
        </w:rPr>
      </w:pPr>
    </w:p>
    <w:p w:rsidR="00BA5C7A" w:rsidRPr="009C636C" w:rsidRDefault="00BA5C7A" w:rsidP="00D60DBE">
      <w:pPr>
        <w:rPr>
          <w:rFonts w:cstheme="minorHAnsi"/>
          <w:b/>
        </w:rPr>
      </w:pPr>
    </w:p>
    <w:p w:rsidR="00774012" w:rsidRDefault="00774012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tbl>
      <w:tblPr>
        <w:tblW w:w="1017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9019DA" w:rsidRPr="009E2A75" w:rsidTr="00334434">
        <w:trPr>
          <w:cantSplit/>
        </w:trPr>
        <w:tc>
          <w:tcPr>
            <w:tcW w:w="10170" w:type="dxa"/>
            <w:tcBorders>
              <w:top w:val="single" w:sz="6" w:space="0" w:color="A6A6A6"/>
            </w:tcBorders>
            <w:shd w:val="clear" w:color="auto" w:fill="595959"/>
          </w:tcPr>
          <w:p w:rsidR="009019DA" w:rsidRPr="009E2A75" w:rsidRDefault="009019DA" w:rsidP="00334434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</w:rPr>
              <w:t>FOR OFFICE</w:t>
            </w: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 xml:space="preserve"> USE ONLY</w:t>
            </w:r>
          </w:p>
        </w:tc>
      </w:tr>
      <w:tr w:rsidR="009019DA" w:rsidRPr="003F351A" w:rsidTr="009019DA">
        <w:trPr>
          <w:cantSplit/>
          <w:trHeight w:val="16"/>
        </w:trPr>
        <w:tc>
          <w:tcPr>
            <w:tcW w:w="1017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9019DA" w:rsidRPr="003F351A" w:rsidRDefault="009019DA" w:rsidP="00334434">
            <w:pPr>
              <w:keepNext/>
              <w:rPr>
                <w:sz w:val="20"/>
              </w:rPr>
            </w:pPr>
            <w:r>
              <w:t>Amount to be Invoiced</w:t>
            </w:r>
            <w:r w:rsidRPr="003F351A">
              <w:t xml:space="preserve">: </w:t>
            </w:r>
          </w:p>
        </w:tc>
      </w:tr>
    </w:tbl>
    <w:p w:rsidR="009019DA" w:rsidRPr="009C636C" w:rsidRDefault="009019DA" w:rsidP="00D60DBE">
      <w:pPr>
        <w:rPr>
          <w:rFonts w:cstheme="minorHAnsi"/>
          <w:b/>
        </w:rPr>
      </w:pPr>
    </w:p>
    <w:sectPr w:rsidR="009019DA" w:rsidRPr="009C636C" w:rsidSect="002F195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0" w:right="902" w:bottom="1440" w:left="1077" w:header="720" w:footer="4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019DA" w:rsidRDefault="009019DA" w:rsidP="009019DA">
    <w:pPr>
      <w:tabs>
        <w:tab w:val="center" w:pos="5040"/>
        <w:tab w:val="right" w:pos="10080"/>
      </w:tabs>
      <w:rPr>
        <w:bCs/>
        <w:sz w:val="18"/>
        <w:szCs w:val="20"/>
      </w:rPr>
    </w:pPr>
    <w:r>
      <w:rPr>
        <w:rStyle w:val="PageNumber"/>
        <w:sz w:val="18"/>
        <w:szCs w:val="20"/>
      </w:rPr>
      <w:t xml:space="preserve">Version: </w:t>
    </w:r>
    <w:r w:rsidR="00125B6B">
      <w:rPr>
        <w:rStyle w:val="PageNumber"/>
        <w:sz w:val="18"/>
        <w:szCs w:val="20"/>
      </w:rPr>
      <w:t>30 November</w:t>
    </w:r>
    <w:r>
      <w:rPr>
        <w:rStyle w:val="PageNumber"/>
        <w:sz w:val="18"/>
        <w:szCs w:val="20"/>
      </w:rPr>
      <w:t xml:space="preserve"> 2017</w:t>
    </w:r>
    <w:r>
      <w:rPr>
        <w:rStyle w:val="PageNumber"/>
        <w:sz w:val="18"/>
        <w:szCs w:val="20"/>
      </w:rPr>
      <w:tab/>
    </w:r>
    <w:r>
      <w:rPr>
        <w:rStyle w:val="PageNumber"/>
        <w:sz w:val="18"/>
        <w:szCs w:val="20"/>
      </w:rPr>
      <w:tab/>
    </w:r>
    <w:r w:rsidRPr="00222959">
      <w:rPr>
        <w:sz w:val="18"/>
        <w:szCs w:val="20"/>
      </w:rPr>
      <w:t xml:space="preserve"> Page </w:t>
    </w:r>
    <w:r w:rsidRPr="00222959">
      <w:rPr>
        <w:bCs/>
        <w:sz w:val="18"/>
        <w:szCs w:val="20"/>
      </w:rPr>
      <w:fldChar w:fldCharType="begin"/>
    </w:r>
    <w:r w:rsidRPr="00222959">
      <w:rPr>
        <w:bCs/>
        <w:sz w:val="18"/>
        <w:szCs w:val="20"/>
      </w:rPr>
      <w:instrText xml:space="preserve"> PAGE </w:instrText>
    </w:r>
    <w:r w:rsidRPr="00222959">
      <w:rPr>
        <w:bCs/>
        <w:sz w:val="18"/>
        <w:szCs w:val="20"/>
      </w:rPr>
      <w:fldChar w:fldCharType="separate"/>
    </w:r>
    <w:r w:rsidR="00125B6B">
      <w:rPr>
        <w:bCs/>
        <w:noProof/>
        <w:sz w:val="18"/>
        <w:szCs w:val="20"/>
      </w:rPr>
      <w:t>1</w:t>
    </w:r>
    <w:r w:rsidRPr="00222959">
      <w:rPr>
        <w:bCs/>
        <w:sz w:val="18"/>
        <w:szCs w:val="20"/>
      </w:rPr>
      <w:fldChar w:fldCharType="end"/>
    </w:r>
    <w:r w:rsidRPr="00222959">
      <w:rPr>
        <w:sz w:val="18"/>
        <w:szCs w:val="20"/>
      </w:rPr>
      <w:t xml:space="preserve"> of </w:t>
    </w:r>
    <w:r w:rsidRPr="00222959">
      <w:rPr>
        <w:bCs/>
        <w:sz w:val="18"/>
        <w:szCs w:val="20"/>
      </w:rPr>
      <w:fldChar w:fldCharType="begin"/>
    </w:r>
    <w:r w:rsidRPr="00222959">
      <w:rPr>
        <w:bCs/>
        <w:sz w:val="18"/>
        <w:szCs w:val="20"/>
      </w:rPr>
      <w:instrText xml:space="preserve"> NUMPAGES  </w:instrText>
    </w:r>
    <w:r w:rsidRPr="00222959">
      <w:rPr>
        <w:bCs/>
        <w:sz w:val="18"/>
        <w:szCs w:val="20"/>
      </w:rPr>
      <w:fldChar w:fldCharType="separate"/>
    </w:r>
    <w:r w:rsidR="00125B6B">
      <w:rPr>
        <w:bCs/>
        <w:noProof/>
        <w:sz w:val="18"/>
        <w:szCs w:val="20"/>
      </w:rPr>
      <w:t>1</w:t>
    </w:r>
    <w:r w:rsidRPr="00222959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4D" w:rsidRPr="00F75A54" w:rsidRDefault="00101C4D" w:rsidP="00101C4D">
    <w:pPr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r>
      <w:rPr>
        <w:rStyle w:val="PageNumber"/>
        <w:sz w:val="18"/>
        <w:szCs w:val="20"/>
      </w:rPr>
      <w:t>1.0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>
      <w:rPr>
        <w:rStyle w:val="PageNumber"/>
        <w:sz w:val="18"/>
        <w:szCs w:val="20"/>
      </w:rPr>
      <w:t>11 October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95" w:rsidRDefault="00333853" w:rsidP="003F6A95">
    <w:pP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487BD9E" wp14:editId="468232C9">
          <wp:simplePos x="0" y="0"/>
          <wp:positionH relativeFrom="margin">
            <wp:posOffset>2305685</wp:posOffset>
          </wp:positionH>
          <wp:positionV relativeFrom="paragraph">
            <wp:posOffset>-24130</wp:posOffset>
          </wp:positionV>
          <wp:extent cx="2127885" cy="274320"/>
          <wp:effectExtent l="0" t="0" r="5715" b="0"/>
          <wp:wrapTight wrapText="bothSides">
            <wp:wrapPolygon edited="0">
              <wp:start x="967" y="0"/>
              <wp:lineTo x="193" y="12000"/>
              <wp:lineTo x="0" y="16500"/>
              <wp:lineTo x="0" y="19500"/>
              <wp:lineTo x="3287" y="19500"/>
              <wp:lineTo x="21465" y="16500"/>
              <wp:lineTo x="21465" y="4500"/>
              <wp:lineTo x="2321" y="0"/>
              <wp:lineTo x="967" y="0"/>
            </wp:wrapPolygon>
          </wp:wrapTight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A9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A6CA218" wp14:editId="44935DF1">
          <wp:simplePos x="0" y="0"/>
          <wp:positionH relativeFrom="margin">
            <wp:posOffset>-188595</wp:posOffset>
          </wp:positionH>
          <wp:positionV relativeFrom="paragraph">
            <wp:posOffset>-66675</wp:posOffset>
          </wp:positionV>
          <wp:extent cx="2146935" cy="365760"/>
          <wp:effectExtent l="0" t="0" r="5715" b="0"/>
          <wp:wrapTight wrapText="bothSides">
            <wp:wrapPolygon edited="0">
              <wp:start x="10158" y="0"/>
              <wp:lineTo x="0" y="2250"/>
              <wp:lineTo x="0" y="18000"/>
              <wp:lineTo x="10158" y="20250"/>
              <wp:lineTo x="11116" y="20250"/>
              <wp:lineTo x="21466" y="18000"/>
              <wp:lineTo x="21466" y="2250"/>
              <wp:lineTo x="11116" y="0"/>
              <wp:lineTo x="10158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eba_word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A95">
      <w:rPr>
        <w:sz w:val="18"/>
        <w:szCs w:val="18"/>
      </w:rPr>
      <w:tab/>
    </w:r>
    <w:r w:rsidR="003F6A95">
      <w:rPr>
        <w:sz w:val="18"/>
        <w:szCs w:val="18"/>
      </w:rPr>
      <w:tab/>
    </w:r>
    <w:r w:rsidR="003F6A95" w:rsidRPr="00E83241">
      <w:rPr>
        <w:sz w:val="18"/>
        <w:szCs w:val="18"/>
      </w:rPr>
      <w:t>1500-10104 103 Ave</w:t>
    </w:r>
    <w:r>
      <w:rPr>
        <w:sz w:val="18"/>
        <w:szCs w:val="18"/>
      </w:rPr>
      <w:t xml:space="preserve"> NW</w:t>
    </w:r>
    <w:r w:rsidR="003F6A95">
      <w:rPr>
        <w:sz w:val="18"/>
        <w:szCs w:val="18"/>
      </w:rPr>
      <w:tab/>
    </w:r>
    <w:r w:rsidR="003F6A95">
      <w:rPr>
        <w:sz w:val="18"/>
        <w:szCs w:val="18"/>
      </w:rPr>
      <w:tab/>
    </w:r>
    <w:r w:rsidR="003F6A95">
      <w:rPr>
        <w:sz w:val="18"/>
        <w:szCs w:val="18"/>
      </w:rPr>
      <w:tab/>
    </w:r>
    <w:r w:rsidR="003F6A95" w:rsidRPr="00E83241">
      <w:rPr>
        <w:sz w:val="18"/>
        <w:szCs w:val="18"/>
      </w:rPr>
      <w:t xml:space="preserve">Edmonton, AB T5J </w:t>
    </w:r>
    <w:r w:rsidR="003F6A95">
      <w:rPr>
        <w:sz w:val="18"/>
        <w:szCs w:val="18"/>
      </w:rPr>
      <w:t>0H8</w:t>
    </w:r>
  </w:p>
  <w:p w:rsidR="003E2E3B" w:rsidRPr="00FE35A5" w:rsidRDefault="003E2E3B" w:rsidP="00FE3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60ED1B" wp14:editId="1E74F3C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0ED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B92ABC" wp14:editId="65A91110">
          <wp:extent cx="2609850" cy="635000"/>
          <wp:effectExtent l="0" t="0" r="0" b="0"/>
          <wp:docPr id="50" name="Picture 50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E3C"/>
    <w:multiLevelType w:val="hybridMultilevel"/>
    <w:tmpl w:val="755A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xe053MVjHS1drzuWvWewJim0CqzBpbXT0s53WrBIJGAd+3RbkB89S0jWcywd8ir3BNYGminu8ko4Shacppk7bQ==" w:salt="OoeB/cG/VYkgbU/YdbmM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18"/>
    <w:rsid w:val="0000407E"/>
    <w:rsid w:val="0002034E"/>
    <w:rsid w:val="00020FCE"/>
    <w:rsid w:val="000217FF"/>
    <w:rsid w:val="00023970"/>
    <w:rsid w:val="000338EA"/>
    <w:rsid w:val="00043BB7"/>
    <w:rsid w:val="00050C8D"/>
    <w:rsid w:val="00051A6E"/>
    <w:rsid w:val="000639F4"/>
    <w:rsid w:val="00076A93"/>
    <w:rsid w:val="00082B18"/>
    <w:rsid w:val="00086ABC"/>
    <w:rsid w:val="000A730D"/>
    <w:rsid w:val="000C727F"/>
    <w:rsid w:val="000E2491"/>
    <w:rsid w:val="000E2B2E"/>
    <w:rsid w:val="000E4642"/>
    <w:rsid w:val="00101C4D"/>
    <w:rsid w:val="00105205"/>
    <w:rsid w:val="00115B80"/>
    <w:rsid w:val="00125B6B"/>
    <w:rsid w:val="00134DFC"/>
    <w:rsid w:val="001364A2"/>
    <w:rsid w:val="001464D6"/>
    <w:rsid w:val="00175102"/>
    <w:rsid w:val="001A6411"/>
    <w:rsid w:val="001C0677"/>
    <w:rsid w:val="001D1D82"/>
    <w:rsid w:val="001E55E8"/>
    <w:rsid w:val="002143A0"/>
    <w:rsid w:val="00215D69"/>
    <w:rsid w:val="00235B2B"/>
    <w:rsid w:val="00253EA5"/>
    <w:rsid w:val="00254722"/>
    <w:rsid w:val="00256531"/>
    <w:rsid w:val="00276B51"/>
    <w:rsid w:val="00292BB0"/>
    <w:rsid w:val="00294800"/>
    <w:rsid w:val="002A39AF"/>
    <w:rsid w:val="002A73C3"/>
    <w:rsid w:val="002B3480"/>
    <w:rsid w:val="002B7797"/>
    <w:rsid w:val="002C698A"/>
    <w:rsid w:val="002E0896"/>
    <w:rsid w:val="002F195C"/>
    <w:rsid w:val="002F7965"/>
    <w:rsid w:val="003174A4"/>
    <w:rsid w:val="00322426"/>
    <w:rsid w:val="0033236F"/>
    <w:rsid w:val="00333853"/>
    <w:rsid w:val="00350A9D"/>
    <w:rsid w:val="00377AE9"/>
    <w:rsid w:val="00386C13"/>
    <w:rsid w:val="00387B72"/>
    <w:rsid w:val="003D7AFF"/>
    <w:rsid w:val="003E14EF"/>
    <w:rsid w:val="003E2E3B"/>
    <w:rsid w:val="003E57A9"/>
    <w:rsid w:val="003F351A"/>
    <w:rsid w:val="003F6A95"/>
    <w:rsid w:val="00400A44"/>
    <w:rsid w:val="004128E1"/>
    <w:rsid w:val="004225C0"/>
    <w:rsid w:val="0047030D"/>
    <w:rsid w:val="00474076"/>
    <w:rsid w:val="00491F4D"/>
    <w:rsid w:val="004A355B"/>
    <w:rsid w:val="004B0BE6"/>
    <w:rsid w:val="005052D0"/>
    <w:rsid w:val="0053394F"/>
    <w:rsid w:val="005364E9"/>
    <w:rsid w:val="00546C28"/>
    <w:rsid w:val="00564AA8"/>
    <w:rsid w:val="005717E9"/>
    <w:rsid w:val="00575AA9"/>
    <w:rsid w:val="00582C3F"/>
    <w:rsid w:val="00586D92"/>
    <w:rsid w:val="0059575A"/>
    <w:rsid w:val="005A102F"/>
    <w:rsid w:val="005D0DEB"/>
    <w:rsid w:val="005D2421"/>
    <w:rsid w:val="005D4FA5"/>
    <w:rsid w:val="005E16D7"/>
    <w:rsid w:val="005E1955"/>
    <w:rsid w:val="005E2BBD"/>
    <w:rsid w:val="005F3CEE"/>
    <w:rsid w:val="005F4794"/>
    <w:rsid w:val="00603554"/>
    <w:rsid w:val="0060541E"/>
    <w:rsid w:val="0062082A"/>
    <w:rsid w:val="00620E58"/>
    <w:rsid w:val="00636B5D"/>
    <w:rsid w:val="00637E25"/>
    <w:rsid w:val="006737EC"/>
    <w:rsid w:val="00675008"/>
    <w:rsid w:val="00692A9F"/>
    <w:rsid w:val="006A1614"/>
    <w:rsid w:val="006D70D6"/>
    <w:rsid w:val="006F3ED7"/>
    <w:rsid w:val="007225BF"/>
    <w:rsid w:val="00734D52"/>
    <w:rsid w:val="00774012"/>
    <w:rsid w:val="00776A0A"/>
    <w:rsid w:val="00786EB2"/>
    <w:rsid w:val="007930CC"/>
    <w:rsid w:val="007969EB"/>
    <w:rsid w:val="007B40A6"/>
    <w:rsid w:val="007D177F"/>
    <w:rsid w:val="007D3626"/>
    <w:rsid w:val="007D3762"/>
    <w:rsid w:val="007E6815"/>
    <w:rsid w:val="007F1B28"/>
    <w:rsid w:val="007F74BF"/>
    <w:rsid w:val="008123FA"/>
    <w:rsid w:val="0082063B"/>
    <w:rsid w:val="00826002"/>
    <w:rsid w:val="0083424A"/>
    <w:rsid w:val="00855D8B"/>
    <w:rsid w:val="00860446"/>
    <w:rsid w:val="00870454"/>
    <w:rsid w:val="00894163"/>
    <w:rsid w:val="008B33B1"/>
    <w:rsid w:val="008F3626"/>
    <w:rsid w:val="008F5841"/>
    <w:rsid w:val="009019DA"/>
    <w:rsid w:val="00915635"/>
    <w:rsid w:val="009226AC"/>
    <w:rsid w:val="009362E8"/>
    <w:rsid w:val="00943390"/>
    <w:rsid w:val="0097561A"/>
    <w:rsid w:val="00983A4D"/>
    <w:rsid w:val="00986E8F"/>
    <w:rsid w:val="00996B43"/>
    <w:rsid w:val="009B075C"/>
    <w:rsid w:val="009B1036"/>
    <w:rsid w:val="009C138B"/>
    <w:rsid w:val="009C422C"/>
    <w:rsid w:val="009C636C"/>
    <w:rsid w:val="009D23B3"/>
    <w:rsid w:val="009D3570"/>
    <w:rsid w:val="009E2A75"/>
    <w:rsid w:val="009E7297"/>
    <w:rsid w:val="009F4A10"/>
    <w:rsid w:val="009F7C70"/>
    <w:rsid w:val="00A11132"/>
    <w:rsid w:val="00A32765"/>
    <w:rsid w:val="00A3481F"/>
    <w:rsid w:val="00A50765"/>
    <w:rsid w:val="00A647E5"/>
    <w:rsid w:val="00A724C1"/>
    <w:rsid w:val="00A740B7"/>
    <w:rsid w:val="00A75EE5"/>
    <w:rsid w:val="00A76AF1"/>
    <w:rsid w:val="00A95C76"/>
    <w:rsid w:val="00AA13B5"/>
    <w:rsid w:val="00AA3ED2"/>
    <w:rsid w:val="00AA4336"/>
    <w:rsid w:val="00AA6DFC"/>
    <w:rsid w:val="00AC5BB6"/>
    <w:rsid w:val="00AE5DF3"/>
    <w:rsid w:val="00AF2A81"/>
    <w:rsid w:val="00AF45D1"/>
    <w:rsid w:val="00B04B6C"/>
    <w:rsid w:val="00B159EF"/>
    <w:rsid w:val="00B2586A"/>
    <w:rsid w:val="00B345DD"/>
    <w:rsid w:val="00B51A22"/>
    <w:rsid w:val="00B60BC5"/>
    <w:rsid w:val="00B66E20"/>
    <w:rsid w:val="00B67218"/>
    <w:rsid w:val="00B847E8"/>
    <w:rsid w:val="00BA5C7A"/>
    <w:rsid w:val="00BB57C8"/>
    <w:rsid w:val="00BB7E62"/>
    <w:rsid w:val="00BC08AD"/>
    <w:rsid w:val="00BD55F6"/>
    <w:rsid w:val="00BE1063"/>
    <w:rsid w:val="00C06370"/>
    <w:rsid w:val="00C2002E"/>
    <w:rsid w:val="00C20AE8"/>
    <w:rsid w:val="00C408EB"/>
    <w:rsid w:val="00C554A9"/>
    <w:rsid w:val="00C96AC6"/>
    <w:rsid w:val="00CA2840"/>
    <w:rsid w:val="00CA7EA9"/>
    <w:rsid w:val="00CE0697"/>
    <w:rsid w:val="00CF12AF"/>
    <w:rsid w:val="00D07F46"/>
    <w:rsid w:val="00D2618C"/>
    <w:rsid w:val="00D44012"/>
    <w:rsid w:val="00D60DBE"/>
    <w:rsid w:val="00D630A4"/>
    <w:rsid w:val="00D6337D"/>
    <w:rsid w:val="00D724E1"/>
    <w:rsid w:val="00D8360F"/>
    <w:rsid w:val="00D97AF7"/>
    <w:rsid w:val="00DB0839"/>
    <w:rsid w:val="00DB09C1"/>
    <w:rsid w:val="00DB4FB3"/>
    <w:rsid w:val="00DD1543"/>
    <w:rsid w:val="00DF2A67"/>
    <w:rsid w:val="00E039DE"/>
    <w:rsid w:val="00E03D14"/>
    <w:rsid w:val="00E073E1"/>
    <w:rsid w:val="00E07745"/>
    <w:rsid w:val="00E07D05"/>
    <w:rsid w:val="00E1001B"/>
    <w:rsid w:val="00E3221E"/>
    <w:rsid w:val="00E3557C"/>
    <w:rsid w:val="00E372A6"/>
    <w:rsid w:val="00E63653"/>
    <w:rsid w:val="00E6666D"/>
    <w:rsid w:val="00E7746F"/>
    <w:rsid w:val="00E83717"/>
    <w:rsid w:val="00E83926"/>
    <w:rsid w:val="00E95F32"/>
    <w:rsid w:val="00EA2C96"/>
    <w:rsid w:val="00EB57C2"/>
    <w:rsid w:val="00ED0DBF"/>
    <w:rsid w:val="00EF2A26"/>
    <w:rsid w:val="00EF6FC5"/>
    <w:rsid w:val="00EF6FFB"/>
    <w:rsid w:val="00F143EC"/>
    <w:rsid w:val="00F23091"/>
    <w:rsid w:val="00F439B5"/>
    <w:rsid w:val="00F439DD"/>
    <w:rsid w:val="00F55F80"/>
    <w:rsid w:val="00F608B9"/>
    <w:rsid w:val="00F65FDA"/>
    <w:rsid w:val="00F75A54"/>
    <w:rsid w:val="00FB0566"/>
    <w:rsid w:val="00FD1773"/>
    <w:rsid w:val="00FE35A5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5:docId w15:val="{C9AF3C96-81A6-41AB-AA4A-99BE55E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E35A5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5492-599E-4125-8CB4-B88732EF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Marguerite Denman</cp:lastModifiedBy>
  <cp:revision>2</cp:revision>
  <cp:lastPrinted>2016-10-06T21:12:00Z</cp:lastPrinted>
  <dcterms:created xsi:type="dcterms:W3CDTF">2017-11-30T22:50:00Z</dcterms:created>
  <dcterms:modified xsi:type="dcterms:W3CDTF">2017-11-30T22:50:00Z</dcterms:modified>
</cp:coreProperties>
</file>